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63" w:rsidRPr="00700CB5" w:rsidRDefault="00AC7A63" w:rsidP="00700CB5">
      <w:pPr>
        <w:jc w:val="center"/>
        <w:rPr>
          <w:rFonts w:ascii="Times New Roman" w:hAnsi="Times New Roman"/>
          <w:sz w:val="24"/>
          <w:szCs w:val="24"/>
          <w:lang w:val="en-US"/>
        </w:rPr>
      </w:pPr>
      <w:smartTag w:uri="urn:schemas-microsoft-com:office:smarttags" w:element="PlaceType">
        <w:smartTag w:uri="urn:schemas-microsoft-com:office:smarttags" w:element="place">
          <w:smartTag w:uri="urn:schemas-microsoft-com:office:smarttags" w:element="PlaceType">
            <w:r w:rsidRPr="00700CB5">
              <w:rPr>
                <w:rFonts w:ascii="Times New Roman" w:hAnsi="Times New Roman"/>
                <w:sz w:val="24"/>
                <w:szCs w:val="24"/>
                <w:lang w:val="en-US"/>
              </w:rPr>
              <w:t>UNIVERSITY</w:t>
            </w:r>
          </w:smartTag>
          <w:r w:rsidRPr="00700CB5">
            <w:rPr>
              <w:rFonts w:ascii="Times New Roman" w:hAnsi="Times New Roman"/>
              <w:sz w:val="24"/>
              <w:szCs w:val="24"/>
              <w:lang w:val="en-US"/>
            </w:rPr>
            <w:t xml:space="preserve"> OF </w:t>
          </w:r>
          <w:smartTag w:uri="urn:schemas-microsoft-com:office:smarttags" w:element="PlaceName">
            <w:r w:rsidRPr="00700CB5">
              <w:rPr>
                <w:rFonts w:ascii="Times New Roman" w:hAnsi="Times New Roman"/>
                <w:sz w:val="24"/>
                <w:szCs w:val="24"/>
                <w:lang w:val="en-US"/>
              </w:rPr>
              <w:t>PATRAS</w:t>
            </w:r>
          </w:smartTag>
        </w:smartTag>
      </w:smartTag>
    </w:p>
    <w:p w:rsidR="00AC7A63" w:rsidRPr="001F20BA" w:rsidRDefault="00AC7A63" w:rsidP="00700CB5">
      <w:pPr>
        <w:jc w:val="center"/>
        <w:rPr>
          <w:rStyle w:val="hps"/>
          <w:rFonts w:ascii="Times New Roman" w:hAnsi="Times New Roman"/>
          <w:sz w:val="24"/>
          <w:szCs w:val="24"/>
          <w:lang w:val="en-GB"/>
        </w:rPr>
      </w:pPr>
      <w:r w:rsidRPr="001F20BA">
        <w:rPr>
          <w:rStyle w:val="hps"/>
          <w:rFonts w:ascii="Times New Roman" w:hAnsi="Times New Roman"/>
          <w:sz w:val="24"/>
          <w:szCs w:val="24"/>
          <w:lang w:val="en-GB"/>
        </w:rPr>
        <w:t>DEPARTMENT OF CIVIL</w:t>
      </w:r>
      <w:r w:rsidRPr="001F20BA">
        <w:rPr>
          <w:rStyle w:val="shorttext"/>
          <w:rFonts w:ascii="Times New Roman" w:hAnsi="Times New Roman"/>
          <w:sz w:val="24"/>
          <w:szCs w:val="24"/>
          <w:lang w:val="en-GB"/>
        </w:rPr>
        <w:t xml:space="preserve"> </w:t>
      </w:r>
      <w:r w:rsidRPr="001F20BA">
        <w:rPr>
          <w:rStyle w:val="hps"/>
          <w:rFonts w:ascii="Times New Roman" w:hAnsi="Times New Roman"/>
          <w:sz w:val="24"/>
          <w:szCs w:val="24"/>
          <w:lang w:val="en-GB"/>
        </w:rPr>
        <w:t>ENGINEERING</w:t>
      </w:r>
    </w:p>
    <w:p w:rsidR="00AC7A63" w:rsidRPr="001F20BA" w:rsidRDefault="00AC7A63" w:rsidP="00700CB5">
      <w:pPr>
        <w:jc w:val="center"/>
        <w:rPr>
          <w:rStyle w:val="hps"/>
          <w:rFonts w:ascii="Times New Roman" w:hAnsi="Times New Roman"/>
          <w:sz w:val="24"/>
          <w:szCs w:val="24"/>
          <w:lang w:val="en-GB"/>
        </w:rPr>
      </w:pPr>
    </w:p>
    <w:p w:rsidR="00AC7A63" w:rsidRDefault="00AC7A63" w:rsidP="00700CB5">
      <w:pPr>
        <w:jc w:val="center"/>
        <w:rPr>
          <w:rFonts w:ascii="Times New Roman" w:hAnsi="Times New Roman"/>
          <w:b/>
          <w:sz w:val="28"/>
          <w:szCs w:val="28"/>
          <w:lang w:val="en-US"/>
        </w:rPr>
      </w:pPr>
      <w:r w:rsidRPr="00700CB5">
        <w:rPr>
          <w:rFonts w:ascii="Times New Roman" w:hAnsi="Times New Roman"/>
          <w:b/>
          <w:sz w:val="28"/>
          <w:szCs w:val="28"/>
          <w:lang w:val="en-US"/>
        </w:rPr>
        <w:t>EDUCATION AND TRAINING MATERIAL FO</w:t>
      </w:r>
      <w:r>
        <w:rPr>
          <w:rFonts w:ascii="Times New Roman" w:hAnsi="Times New Roman"/>
          <w:b/>
          <w:sz w:val="28"/>
          <w:szCs w:val="28"/>
          <w:lang w:val="en-US"/>
        </w:rPr>
        <w:t>R</w:t>
      </w:r>
      <w:r w:rsidRPr="00700CB5">
        <w:rPr>
          <w:rFonts w:ascii="Times New Roman" w:hAnsi="Times New Roman"/>
          <w:b/>
          <w:sz w:val="28"/>
          <w:szCs w:val="28"/>
          <w:lang w:val="en-US"/>
        </w:rPr>
        <w:t xml:space="preserve"> PEOPLE WITH DISABILITIES</w:t>
      </w:r>
    </w:p>
    <w:p w:rsidR="00AC7A63" w:rsidRPr="001F20BA" w:rsidRDefault="00AC7A63" w:rsidP="00700CB5">
      <w:pPr>
        <w:jc w:val="center"/>
        <w:rPr>
          <w:rFonts w:ascii="Times New Roman" w:hAnsi="Times New Roman"/>
          <w:b/>
          <w:sz w:val="28"/>
          <w:szCs w:val="28"/>
          <w:lang w:val="en-US"/>
        </w:rPr>
      </w:pPr>
    </w:p>
    <w:p w:rsidR="00AC7A63" w:rsidRDefault="00AC7A63" w:rsidP="00700CB5">
      <w:pPr>
        <w:jc w:val="center"/>
        <w:rPr>
          <w:rFonts w:ascii="Times New Roman" w:hAnsi="Times New Roman"/>
          <w:sz w:val="24"/>
          <w:szCs w:val="24"/>
          <w:lang w:val="en-US"/>
        </w:rPr>
      </w:pPr>
    </w:p>
    <w:p w:rsidR="00AC7A63" w:rsidRPr="00700CB5" w:rsidRDefault="00AC7A63" w:rsidP="00700CB5">
      <w:pPr>
        <w:jc w:val="center"/>
        <w:rPr>
          <w:rFonts w:ascii="Times New Roman" w:hAnsi="Times New Roman"/>
          <w:sz w:val="24"/>
          <w:szCs w:val="24"/>
          <w:lang w:val="en-US"/>
        </w:rPr>
      </w:pPr>
    </w:p>
    <w:p w:rsidR="00AC7A63" w:rsidRPr="00700CB5" w:rsidRDefault="00AC7A63" w:rsidP="00700CB5">
      <w:pPr>
        <w:jc w:val="center"/>
        <w:rPr>
          <w:rFonts w:ascii="Times New Roman" w:hAnsi="Times New Roman"/>
          <w:sz w:val="24"/>
          <w:szCs w:val="24"/>
          <w:lang w:val="en-US"/>
        </w:rPr>
      </w:pPr>
      <w:r w:rsidRPr="001F20BA">
        <w:rPr>
          <w:rStyle w:val="hps"/>
          <w:rFonts w:ascii="Times New Roman" w:hAnsi="Times New Roman"/>
          <w:sz w:val="24"/>
          <w:szCs w:val="24"/>
          <w:lang w:val="en-GB"/>
        </w:rPr>
        <w:t>Part of Diploma Thesis</w:t>
      </w:r>
    </w:p>
    <w:p w:rsidR="00AC7A63" w:rsidRDefault="00AC7A63" w:rsidP="00700CB5">
      <w:pPr>
        <w:jc w:val="center"/>
        <w:rPr>
          <w:rFonts w:ascii="Times New Roman" w:hAnsi="Times New Roman"/>
          <w:sz w:val="24"/>
          <w:szCs w:val="24"/>
          <w:lang w:val="en-US"/>
        </w:rPr>
      </w:pPr>
    </w:p>
    <w:p w:rsidR="00AC7A63" w:rsidRPr="00700CB5" w:rsidRDefault="00AC7A63" w:rsidP="00700CB5">
      <w:pPr>
        <w:jc w:val="center"/>
        <w:rPr>
          <w:rFonts w:ascii="Times New Roman" w:hAnsi="Times New Roman"/>
          <w:sz w:val="24"/>
          <w:szCs w:val="24"/>
          <w:lang w:val="en-US"/>
        </w:rPr>
      </w:pPr>
    </w:p>
    <w:p w:rsidR="00AC7A63" w:rsidRDefault="00AC7A63" w:rsidP="00700CB5">
      <w:pPr>
        <w:jc w:val="center"/>
        <w:rPr>
          <w:rFonts w:ascii="Times New Roman" w:hAnsi="Times New Roman"/>
          <w:sz w:val="24"/>
          <w:szCs w:val="24"/>
          <w:lang w:val="en-US"/>
        </w:rPr>
      </w:pPr>
      <w:r w:rsidRPr="00700CB5">
        <w:rPr>
          <w:rFonts w:ascii="Times New Roman" w:hAnsi="Times New Roman"/>
          <w:sz w:val="24"/>
          <w:szCs w:val="24"/>
          <w:lang w:val="en-US"/>
        </w:rPr>
        <w:t>From</w:t>
      </w:r>
    </w:p>
    <w:p w:rsidR="00AC7A63" w:rsidRPr="00700CB5" w:rsidRDefault="00AC7A63" w:rsidP="00700CB5">
      <w:pPr>
        <w:jc w:val="center"/>
        <w:rPr>
          <w:rFonts w:ascii="Times New Roman" w:hAnsi="Times New Roman"/>
          <w:b/>
          <w:sz w:val="28"/>
          <w:szCs w:val="28"/>
          <w:lang w:val="en-US"/>
        </w:rPr>
      </w:pPr>
      <w:r w:rsidRPr="00700CB5">
        <w:rPr>
          <w:rFonts w:ascii="Times New Roman" w:hAnsi="Times New Roman"/>
          <w:b/>
          <w:sz w:val="28"/>
          <w:szCs w:val="28"/>
          <w:lang w:val="en-US"/>
        </w:rPr>
        <w:t xml:space="preserve">ADAMIDES ADAMOS </w:t>
      </w:r>
    </w:p>
    <w:p w:rsidR="00AC7A63" w:rsidRDefault="00AC7A63" w:rsidP="00700CB5">
      <w:pPr>
        <w:jc w:val="center"/>
        <w:rPr>
          <w:rFonts w:ascii="Times New Roman" w:hAnsi="Times New Roman"/>
          <w:sz w:val="24"/>
          <w:szCs w:val="24"/>
          <w:lang w:val="en-US"/>
        </w:rPr>
      </w:pPr>
    </w:p>
    <w:p w:rsidR="00AC7A63" w:rsidRDefault="00AC7A63" w:rsidP="00700CB5">
      <w:pPr>
        <w:jc w:val="center"/>
        <w:rPr>
          <w:rFonts w:ascii="Times New Roman" w:hAnsi="Times New Roman"/>
          <w:sz w:val="24"/>
          <w:szCs w:val="24"/>
          <w:lang w:val="en-US"/>
        </w:rPr>
      </w:pPr>
    </w:p>
    <w:p w:rsidR="00AC7A63" w:rsidRDefault="00AC7A63" w:rsidP="00700CB5">
      <w:pPr>
        <w:jc w:val="center"/>
        <w:rPr>
          <w:rFonts w:ascii="Times New Roman" w:hAnsi="Times New Roman"/>
          <w:sz w:val="24"/>
          <w:szCs w:val="24"/>
          <w:lang w:val="en-US"/>
        </w:rPr>
      </w:pPr>
      <w:r>
        <w:rPr>
          <w:rFonts w:ascii="Times New Roman" w:hAnsi="Times New Roman"/>
          <w:sz w:val="24"/>
          <w:szCs w:val="24"/>
          <w:lang w:val="en-US"/>
        </w:rPr>
        <w:t>MAY 2015</w:t>
      </w:r>
    </w:p>
    <w:p w:rsidR="00AC7A63" w:rsidRDefault="00AC7A63" w:rsidP="00700CB5">
      <w:pPr>
        <w:jc w:val="center"/>
        <w:rPr>
          <w:lang w:val="en-US"/>
        </w:rPr>
      </w:pPr>
      <w:r>
        <w:rPr>
          <w:lang w:val="en-US"/>
        </w:rPr>
        <w:t>PATRAS</w:t>
      </w:r>
    </w:p>
    <w:p w:rsidR="00AC7A63" w:rsidRDefault="00AC7A63" w:rsidP="00700CB5">
      <w:pPr>
        <w:jc w:val="center"/>
        <w:rPr>
          <w:lang w:val="en-US"/>
        </w:rPr>
        <w:sectPr w:rsidR="00AC7A63" w:rsidSect="009137A0">
          <w:footerReference w:type="default" r:id="rId6"/>
          <w:pgSz w:w="16838" w:h="11906" w:orient="landscape"/>
          <w:pgMar w:top="1701" w:right="1418" w:bottom="1418" w:left="1701" w:header="709" w:footer="709" w:gutter="0"/>
          <w:cols w:space="708"/>
          <w:docGrid w:linePitch="360"/>
        </w:sectPr>
      </w:pPr>
    </w:p>
    <w:tbl>
      <w:tblPr>
        <w:tblW w:w="5000" w:type="pct"/>
        <w:tblLayout w:type="fixed"/>
        <w:tblLook w:val="00A0"/>
      </w:tblPr>
      <w:tblGrid>
        <w:gridCol w:w="958"/>
        <w:gridCol w:w="1418"/>
        <w:gridCol w:w="1561"/>
        <w:gridCol w:w="1700"/>
        <w:gridCol w:w="1274"/>
        <w:gridCol w:w="1558"/>
        <w:gridCol w:w="1274"/>
        <w:gridCol w:w="4192"/>
      </w:tblGrid>
      <w:tr w:rsidR="00AC7A63" w:rsidRPr="006D594C" w:rsidTr="003A791A">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000000"/>
          </w:tcPr>
          <w:p w:rsidR="00AC7A63" w:rsidRPr="001F20BA" w:rsidRDefault="00AC7A63" w:rsidP="00301C17">
            <w:pPr>
              <w:spacing w:after="0" w:line="240" w:lineRule="auto"/>
              <w:jc w:val="center"/>
              <w:rPr>
                <w:b/>
                <w:bCs/>
                <w:color w:val="FFFFFF"/>
                <w:lang w:val="en-GB" w:eastAsia="el-GR"/>
              </w:rPr>
            </w:pPr>
            <w:r w:rsidRPr="001F20BA">
              <w:rPr>
                <w:b/>
                <w:bCs/>
                <w:color w:val="FFFFFF"/>
                <w:lang w:val="en-GB" w:eastAsia="el-GR"/>
              </w:rPr>
              <w:t xml:space="preserve">Educational Material for </w:t>
            </w:r>
            <w:r>
              <w:rPr>
                <w:b/>
                <w:bCs/>
                <w:color w:val="FFFFFF"/>
                <w:lang w:val="en-US" w:eastAsia="el-GR"/>
              </w:rPr>
              <w:t xml:space="preserve">Emergency </w:t>
            </w:r>
            <w:r w:rsidRPr="001F20BA">
              <w:rPr>
                <w:b/>
                <w:bCs/>
                <w:color w:val="FFFFFF"/>
                <w:lang w:val="en-GB" w:eastAsia="el-GR"/>
              </w:rPr>
              <w:t>Preparedness</w:t>
            </w:r>
          </w:p>
        </w:tc>
      </w:tr>
      <w:tr w:rsidR="00AC7A63" w:rsidRPr="00136C14" w:rsidTr="003A791A">
        <w:trPr>
          <w:trHeight w:val="600"/>
        </w:trPr>
        <w:tc>
          <w:tcPr>
            <w:tcW w:w="344" w:type="pct"/>
            <w:tcBorders>
              <w:top w:val="nil"/>
              <w:left w:val="single" w:sz="4" w:space="0" w:color="auto"/>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 xml:space="preserve">Country </w:t>
            </w:r>
          </w:p>
        </w:tc>
        <w:tc>
          <w:tcPr>
            <w:tcW w:w="509"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 xml:space="preserve">Organization </w:t>
            </w:r>
          </w:p>
        </w:tc>
        <w:tc>
          <w:tcPr>
            <w:tcW w:w="560"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 xml:space="preserve">Type </w:t>
            </w:r>
          </w:p>
        </w:tc>
        <w:tc>
          <w:tcPr>
            <w:tcW w:w="610"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 xml:space="preserve">Name </w:t>
            </w:r>
          </w:p>
        </w:tc>
        <w:tc>
          <w:tcPr>
            <w:tcW w:w="457"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Beneficiaries targeted</w:t>
            </w:r>
          </w:p>
        </w:tc>
        <w:tc>
          <w:tcPr>
            <w:tcW w:w="559"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 xml:space="preserve">Location </w:t>
            </w:r>
          </w:p>
        </w:tc>
        <w:tc>
          <w:tcPr>
            <w:tcW w:w="457"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By</w:t>
            </w:r>
          </w:p>
        </w:tc>
        <w:tc>
          <w:tcPr>
            <w:tcW w:w="1504" w:type="pct"/>
            <w:tcBorders>
              <w:top w:val="nil"/>
              <w:left w:val="nil"/>
              <w:bottom w:val="single" w:sz="4" w:space="0" w:color="auto"/>
              <w:right w:val="single" w:sz="4" w:space="0" w:color="auto"/>
            </w:tcBorders>
            <w:shd w:val="clear" w:color="000000" w:fill="404040"/>
          </w:tcPr>
          <w:p w:rsidR="00AC7A63" w:rsidRPr="00640007" w:rsidRDefault="00AC7A63" w:rsidP="00301C17">
            <w:pPr>
              <w:spacing w:after="0" w:line="240" w:lineRule="auto"/>
              <w:jc w:val="center"/>
              <w:rPr>
                <w:color w:val="FFFFFF"/>
                <w:lang w:eastAsia="el-GR"/>
              </w:rPr>
            </w:pPr>
            <w:r w:rsidRPr="00640007">
              <w:rPr>
                <w:color w:val="FFFFFF"/>
                <w:lang w:eastAsia="el-GR"/>
              </w:rPr>
              <w:t>Comments</w:t>
            </w:r>
          </w:p>
        </w:tc>
      </w:tr>
      <w:tr w:rsidR="00AC7A63" w:rsidRPr="006D594C" w:rsidTr="003A791A">
        <w:trPr>
          <w:trHeight w:val="1800"/>
        </w:trPr>
        <w:tc>
          <w:tcPr>
            <w:tcW w:w="344"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USA</w:t>
            </w: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Federal Emergency Management Agency (FEMA) http://www.fema.gov</w:t>
            </w:r>
          </w:p>
        </w:tc>
        <w:tc>
          <w:tcPr>
            <w:tcW w:w="560"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Preparedness Videos</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"Preparedness" a video in sign language </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Deaf or hearing impairment</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u w:val="single"/>
                <w:lang w:eastAsia="el-GR"/>
              </w:rPr>
            </w:pPr>
            <w:hyperlink r:id="rId7" w:history="1">
              <w:r w:rsidRPr="00640007">
                <w:rPr>
                  <w:color w:val="000000"/>
                  <w:u w:val="single"/>
                  <w:lang w:eastAsia="el-GR"/>
                </w:rPr>
                <w:t>https://www.fema.gov/media-library/assets/videos/83008</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Robert Kaufmann - Jul 08, 2013</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Annmarie Buraczeski represents the New Jersey Association of the Deaf and also the Community Emergency Response Team (CERT). In this video she shares her personal experience with Superstorm Sandy and talks about what steps to take in preparation for a storm.</w:t>
            </w:r>
          </w:p>
        </w:tc>
      </w:tr>
      <w:tr w:rsidR="00AC7A63" w:rsidRPr="006D594C"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Preparing Makes Sense for People with Disabilities and Other Access and Functional Needs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8" w:history="1">
              <w:r w:rsidRPr="001F20BA">
                <w:rPr>
                  <w:color w:val="0000FF"/>
                  <w:u w:val="single"/>
                  <w:lang w:val="en-GB" w:eastAsia="el-GR"/>
                </w:rPr>
                <w:t>http://www.fema.gov/media-library/assets/videos/78827</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Aaron Skolnik - Dec 30, 2011</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A unique instructional video containing information specific to Americans with disabilities or other access and functional needs regarding emergency preparedness.</w:t>
            </w:r>
          </w:p>
        </w:tc>
      </w:tr>
      <w:tr w:rsidR="00AC7A63" w:rsidRPr="00136C14"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Tips in Sign Language</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Deaf or hearing impairment</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FF"/>
                <w:u w:val="single"/>
                <w:lang w:eastAsia="el-GR"/>
              </w:rPr>
            </w:pPr>
            <w:hyperlink r:id="rId9" w:history="1">
              <w:r w:rsidRPr="00640007">
                <w:rPr>
                  <w:color w:val="0000FF"/>
                  <w:u w:val="single"/>
                  <w:lang w:eastAsia="el-GR"/>
                </w:rPr>
                <w:t>https://www.youtube.com/watch?v=ZAy9DVfgZpM&amp;feature=youtu.be</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Ready Georgia from GEMA</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6D594C" w:rsidTr="003A791A">
        <w:trPr>
          <w:trHeight w:val="18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FEMA Community Relations Address Special Needs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Deaf or hearing impairment</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FF"/>
                <w:u w:val="single"/>
                <w:lang w:eastAsia="el-GR"/>
              </w:rPr>
            </w:pPr>
            <w:hyperlink r:id="rId10" w:history="1">
              <w:r w:rsidRPr="00640007">
                <w:rPr>
                  <w:color w:val="0000FF"/>
                  <w:u w:val="single"/>
                  <w:lang w:eastAsia="el-GR"/>
                </w:rPr>
                <w:t>https://www.fema.gov/media-library/assets/videos/73878</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Mark Meytin - Nov 17, 2008</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FEMA Community Relations Specialists attend a deaf and hard of hearing community event. Using American Sign Language translators, applicants who had been affected by Hurricane Ike speak with the CR personnel to have their FEMA related questions answered. - Location: </w:t>
            </w:r>
            <w:smartTag w:uri="urn:schemas-microsoft-com:office:smarttags" w:element="City">
              <w:smartTag w:uri="urn:schemas-microsoft-com:office:smarttags" w:element="place">
                <w:smartTag w:uri="urn:schemas-microsoft-com:office:smarttags" w:element="City">
                  <w:r w:rsidRPr="001F20BA">
                    <w:rPr>
                      <w:color w:val="000000"/>
                      <w:lang w:val="en-GB" w:eastAsia="el-GR"/>
                    </w:rPr>
                    <w:t>Houston</w:t>
                  </w:r>
                </w:smartTag>
                <w:r w:rsidRPr="001F20BA">
                  <w:rPr>
                    <w:color w:val="000000"/>
                    <w:lang w:val="en-GB" w:eastAsia="el-GR"/>
                  </w:rPr>
                  <w:t xml:space="preserve">, </w:t>
                </w:r>
                <w:smartTag w:uri="urn:schemas-microsoft-com:office:smarttags" w:element="State">
                  <w:r w:rsidRPr="001F20BA">
                    <w:rPr>
                      <w:color w:val="000000"/>
                      <w:lang w:val="en-GB" w:eastAsia="el-GR"/>
                    </w:rPr>
                    <w:t>TX</w:t>
                  </w:r>
                </w:smartTag>
              </w:smartTag>
            </w:smartTag>
          </w:p>
        </w:tc>
      </w:tr>
      <w:tr w:rsidR="00AC7A63" w:rsidRPr="006D594C" w:rsidTr="003A791A">
        <w:trPr>
          <w:trHeight w:val="30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Including The Deaf Community in live television broadcasts </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Deaf or hearing impairment</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https://www.fema.gov/media-library/assets/videos/78396</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Robert Kaufmann - Oct 31, 2011</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During disasters, live television broadcasts deliver important emergency information to the local residents. Because these briefings and announcements are live, written close captioning is not available. Wanting the information to go to the entire community, a sign language interpreter was used throughout the flooding event in </w:t>
            </w:r>
            <w:smartTag w:uri="urn:schemas-microsoft-com:office:smarttags" w:element="City">
              <w:smartTag w:uri="urn:schemas-microsoft-com:office:smarttags" w:element="place">
                <w:smartTag w:uri="urn:schemas-microsoft-com:office:smarttags" w:element="City">
                  <w:r w:rsidRPr="001F20BA">
                    <w:rPr>
                      <w:color w:val="000000"/>
                      <w:lang w:val="en-GB" w:eastAsia="el-GR"/>
                    </w:rPr>
                    <w:t>Minot</w:t>
                  </w:r>
                </w:smartTag>
                <w:r w:rsidRPr="001F20BA">
                  <w:rPr>
                    <w:color w:val="000000"/>
                    <w:lang w:val="en-GB" w:eastAsia="el-GR"/>
                  </w:rPr>
                  <w:t xml:space="preserve">, </w:t>
                </w:r>
                <w:smartTag w:uri="urn:schemas-microsoft-com:office:smarttags" w:element="State">
                  <w:r w:rsidRPr="001F20BA">
                    <w:rPr>
                      <w:color w:val="000000"/>
                      <w:lang w:val="en-GB" w:eastAsia="el-GR"/>
                    </w:rPr>
                    <w:t>ND</w:t>
                  </w:r>
                </w:smartTag>
              </w:smartTag>
            </w:smartTag>
            <w:r w:rsidRPr="001F20BA">
              <w:rPr>
                <w:color w:val="000000"/>
                <w:lang w:val="en-GB" w:eastAsia="el-GR"/>
              </w:rPr>
              <w:t xml:space="preserve">. MariDon Sorum has been providing Sign Language from the beginning of the disaster. - Location: </w:t>
            </w:r>
            <w:smartTag w:uri="urn:schemas-microsoft-com:office:smarttags" w:element="City">
              <w:smartTag w:uri="urn:schemas-microsoft-com:office:smarttags" w:element="place">
                <w:smartTag w:uri="urn:schemas-microsoft-com:office:smarttags" w:element="City">
                  <w:r w:rsidRPr="001F20BA">
                    <w:rPr>
                      <w:color w:val="000000"/>
                      <w:lang w:val="en-GB" w:eastAsia="el-GR"/>
                    </w:rPr>
                    <w:t>Minot</w:t>
                  </w:r>
                </w:smartTag>
                <w:r w:rsidRPr="001F20BA">
                  <w:rPr>
                    <w:color w:val="000000"/>
                    <w:lang w:val="en-GB" w:eastAsia="el-GR"/>
                  </w:rPr>
                  <w:t xml:space="preserve">, </w:t>
                </w:r>
                <w:smartTag w:uri="urn:schemas-microsoft-com:office:smarttags" w:element="State">
                  <w:r w:rsidRPr="001F20BA">
                    <w:rPr>
                      <w:color w:val="000000"/>
                      <w:lang w:val="en-GB" w:eastAsia="el-GR"/>
                    </w:rPr>
                    <w:t>ND</w:t>
                  </w:r>
                </w:smartTag>
              </w:smartTag>
            </w:smartTag>
          </w:p>
        </w:tc>
      </w:tr>
      <w:tr w:rsidR="00AC7A63" w:rsidRPr="006D594C"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Conversations with FEMA: Marcie Roth and Neil McDevitt</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Deaf or hard of hearing</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11" w:history="1">
              <w:r w:rsidRPr="001F20BA">
                <w:rPr>
                  <w:color w:val="0000FF"/>
                  <w:u w:val="single"/>
                  <w:lang w:val="en-GB" w:eastAsia="el-GR"/>
                </w:rPr>
                <w:t>http://www.fema.gov/media-library/assets/videos/79880</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Aaron Skolnik - May 23, 2012</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Marcie Roth and Neil McDevitt from FEMA's Office of Disability Integration and Coordination talk about the importance of preparedness for the disability community.</w:t>
            </w:r>
          </w:p>
        </w:tc>
      </w:tr>
      <w:tr w:rsidR="00AC7A63" w:rsidRPr="006D594C"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 for Emergencies Now: Information for People with Disabilities (Leaflet)</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12" w:history="1">
              <w:r w:rsidRPr="001F20BA">
                <w:rPr>
                  <w:color w:val="0000FF"/>
                  <w:u w:val="single"/>
                  <w:lang w:val="en-GB" w:eastAsia="el-GR"/>
                </w:rPr>
                <w:t>http://www.fema.gov/media-library-data/1390849866881-33d608585d1e0e55ff6fbbb1ad6f4765/ready_Disabilities_R-6_2014.pdf</w:t>
              </w:r>
            </w:hyperlink>
          </w:p>
        </w:tc>
        <w:tc>
          <w:tcPr>
            <w:tcW w:w="457" w:type="pct"/>
            <w:vMerge w:val="restart"/>
            <w:tcBorders>
              <w:top w:val="nil"/>
              <w:left w:val="single" w:sz="4" w:space="0" w:color="auto"/>
              <w:bottom w:val="single" w:sz="4" w:space="0" w:color="000000"/>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the </w:t>
            </w:r>
            <w:smartTag w:uri="urn:schemas-microsoft-com:office:smarttags" w:element="country-region">
              <w:smartTag w:uri="urn:schemas-microsoft-com:office:smarttags" w:element="place">
                <w:r w:rsidRPr="001F20BA">
                  <w:rPr>
                    <w:color w:val="000000"/>
                    <w:lang w:val="en-GB" w:eastAsia="el-GR"/>
                  </w:rPr>
                  <w:t>U.S.</w:t>
                </w:r>
              </w:smartTag>
            </w:smartTag>
            <w:r w:rsidRPr="001F20BA">
              <w:rPr>
                <w:color w:val="000000"/>
                <w:lang w:val="en-GB" w:eastAsia="el-GR"/>
              </w:rPr>
              <w:t xml:space="preserve"> Department of Homeland Security </w:t>
            </w:r>
          </w:p>
        </w:tc>
        <w:tc>
          <w:tcPr>
            <w:tcW w:w="1504" w:type="pct"/>
            <w:vMerge w:val="restart"/>
            <w:tcBorders>
              <w:top w:val="nil"/>
              <w:left w:val="single" w:sz="4" w:space="0" w:color="auto"/>
              <w:bottom w:val="single" w:sz="4" w:space="0" w:color="000000"/>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 consultation with AARP, the American Red Cross and the National Organization on Disability and updated by the FEMA Office of Disability Integration and Coordination.</w:t>
            </w:r>
          </w:p>
        </w:tc>
      </w:tr>
      <w:tr w:rsidR="00AC7A63" w:rsidRPr="006D594C"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Preparing Makes Sense for People with Disabilities and Special Needs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13" w:history="1">
              <w:r w:rsidRPr="001F20BA">
                <w:rPr>
                  <w:color w:val="0000FF"/>
                  <w:u w:val="single"/>
                  <w:lang w:val="en-GB" w:eastAsia="el-GR"/>
                </w:rPr>
                <w:t>http://www.fema.gov/media-library-data/1392389843033-75460345a2f4adcc5418a1da7cb25eef/2014_PrinterFriendly_DisabilitesSpecialNeeds.pdf</w:t>
              </w:r>
            </w:hyperlink>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1504"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r>
      <w:tr w:rsidR="00AC7A63" w:rsidRPr="006D594C" w:rsidTr="003A791A">
        <w:trPr>
          <w:trHeight w:val="24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National Organization on Disability (NOD)  http://nod.org/ </w:t>
            </w: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Partners in Preparedness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Governmental or Non-Governmental Organizations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14" w:history="1">
              <w:r w:rsidRPr="001F20BA">
                <w:rPr>
                  <w:color w:val="0000FF"/>
                  <w:u w:val="single"/>
                  <w:lang w:val="en-GB" w:eastAsia="el-GR"/>
                </w:rPr>
                <w:t>http://nod.org/assets/downloads/Partners-In-Preparedness.pdf</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Encourage emergency management professionals to consider the varied needs of people with disabilities in all levels of their planning and response activities, and to actively involve members of this community in their efforts; and</w:t>
            </w:r>
            <w:r w:rsidRPr="001F20BA">
              <w:rPr>
                <w:color w:val="000000"/>
                <w:lang w:val="en-GB" w:eastAsia="el-GR"/>
              </w:rPr>
              <w:br/>
              <w:t>Raise awareness among people with disabilities about what they can do to prepare for their own safety and survival during emergencies.</w:t>
            </w:r>
          </w:p>
        </w:tc>
      </w:tr>
      <w:tr w:rsidR="00AC7A63" w:rsidRPr="006D594C" w:rsidTr="003A791A">
        <w:trPr>
          <w:trHeight w:val="28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Guide for Emergency Planners, Managers, and Responders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 Emergency Planners, Managers, and Responders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http://nod.org/assets/downloads/Guide-Emergency-Planners.pdf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NOD’s first emergency preparedness guide highlights key disability concerns for officials and experts responsible for emergency planning in their communities. The guide is also designed to help emergency managers, planners, and responders make the best use of resources to include all citizens of the community in emergency preparedness plans.</w:t>
            </w:r>
          </w:p>
        </w:tc>
      </w:tr>
      <w:tr w:rsidR="00AC7A63" w:rsidRPr="006D594C" w:rsidTr="003A791A">
        <w:trPr>
          <w:trHeight w:val="9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Disaster Readiness Tips for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15" w:history="1">
              <w:r w:rsidRPr="001F20BA">
                <w:rPr>
                  <w:color w:val="0000FF"/>
                  <w:u w:val="single"/>
                  <w:lang w:val="en-GB" w:eastAsia="el-GR"/>
                </w:rPr>
                <w:t>http://nod.org/assets/downloads/Readiness-Tips-Disabilities.pdf</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36C14"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Disaster Readiness Tips for People with Mobility Disabilities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Mobility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http://nod.org/assets/downloads/Readiness-Tips-Mobility-Disabilities.pdf</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6D594C"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Disaster Readiness Tips for People with Sensory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impairment , Blind or visual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u w:val="single"/>
                <w:lang w:val="en-GB" w:eastAsia="el-GR"/>
              </w:rPr>
            </w:pPr>
            <w:hyperlink r:id="rId16" w:history="1">
              <w:r w:rsidRPr="001F20BA">
                <w:rPr>
                  <w:color w:val="000000"/>
                  <w:u w:val="single"/>
                  <w:lang w:val="en-GB" w:eastAsia="el-GR"/>
                </w:rPr>
                <w:t>http://nod.org/assets/downloads/Readiness-Tips-Sensory-Disabilities.pdf</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36C14"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Disaster Readiness Tips for People with Developmental or Cognitive Disabilities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Cognitive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u w:val="single"/>
                <w:lang w:eastAsia="el-GR"/>
              </w:rPr>
            </w:pPr>
            <w:hyperlink r:id="rId17" w:history="1">
              <w:r w:rsidRPr="00640007">
                <w:rPr>
                  <w:color w:val="000000"/>
                  <w:u w:val="single"/>
                  <w:lang w:eastAsia="el-GR"/>
                </w:rPr>
                <w:t>http://nod.org/assets/downloads/Readiness-Tips-Developmental-Cognitive-Disabilities-v2.pdf</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6D594C"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Disaster Readiness Tips for Owners of Pets or Service Animals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Owners of Pets or Service Animals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u w:val="single"/>
                <w:lang w:val="en-GB" w:eastAsia="el-GR"/>
              </w:rPr>
            </w:pPr>
            <w:hyperlink r:id="rId18" w:history="1">
              <w:r w:rsidRPr="001F20BA">
                <w:rPr>
                  <w:color w:val="000000"/>
                  <w:u w:val="single"/>
                  <w:lang w:val="en-GB" w:eastAsia="el-GR"/>
                </w:rPr>
                <w:t>http://nod.org/assets/downloads/Readiness-Tips-Owners-Pets.pdf</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6D594C"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American Red Cross http://www.redcross.org</w:t>
            </w:r>
          </w:p>
        </w:tc>
        <w:tc>
          <w:tcPr>
            <w:tcW w:w="56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Preparedness Videos</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Red Cross- Preparing To Go To A Shelter- Deaf and Hard of Hearing</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Deaf and Hard of Hearing</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u w:val="single"/>
                <w:lang w:val="en-GB" w:eastAsia="el-GR"/>
              </w:rPr>
            </w:pPr>
            <w:r w:rsidRPr="001F20BA">
              <w:rPr>
                <w:color w:val="000000"/>
                <w:u w:val="single"/>
                <w:lang w:val="en-GB" w:eastAsia="el-GR"/>
              </w:rPr>
              <w:t>https://www.youtube.com/watch?v=izwCXt7B6sc&amp;feature=youtu.be</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6D594C"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Preparing for Disaster for People with Disabilities and other Special Needs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19" w:history="1">
              <w:r w:rsidRPr="001F20BA">
                <w:rPr>
                  <w:color w:val="0000FF"/>
                  <w:u w:val="single"/>
                  <w:lang w:val="en-GB" w:eastAsia="el-GR"/>
                </w:rPr>
                <w:t>http://www.redcross.org/images/MEDIA_CustomProductCatalog/m4240199_A4497.pdf</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the American Red Cross, Department of Homeland Security and FEMA.</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it gives tips on getting informed, making a plan, assembling a kit, and keeping your plans up to date.</w:t>
            </w:r>
          </w:p>
        </w:tc>
      </w:tr>
      <w:tr w:rsidR="00AC7A63" w:rsidRPr="006D594C" w:rsidTr="003A791A">
        <w:trPr>
          <w:trHeight w:val="28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State of </w:t>
            </w:r>
            <w:smartTag w:uri="urn:schemas-microsoft-com:office:smarttags" w:element="State">
              <w:smartTag w:uri="urn:schemas-microsoft-com:office:smarttags" w:element="place">
                <w:r w:rsidRPr="001F20BA">
                  <w:rPr>
                    <w:color w:val="000000"/>
                    <w:lang w:val="en-GB" w:eastAsia="el-GR"/>
                  </w:rPr>
                  <w:t>California</w:t>
                </w:r>
              </w:smartTag>
            </w:smartTag>
            <w:r w:rsidRPr="001F20BA">
              <w:rPr>
                <w:color w:val="000000"/>
                <w:lang w:val="en-GB" w:eastAsia="el-GR"/>
              </w:rPr>
              <w:t xml:space="preserve"> - Department of Developmental Services - http://www.dds.ca.gov/</w:t>
            </w: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FEELING SAFE, BEING SAFE Individual Guide</w:t>
            </w:r>
          </w:p>
        </w:tc>
        <w:tc>
          <w:tcPr>
            <w:tcW w:w="457" w:type="pct"/>
            <w:vMerge w:val="restart"/>
            <w:tcBorders>
              <w:top w:val="nil"/>
              <w:left w:val="single" w:sz="4" w:space="0" w:color="auto"/>
              <w:bottom w:val="single" w:sz="4" w:space="0" w:color="000000"/>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 intellectual disability, cerebral palsy, epilepsy, autism and related conditions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20" w:history="1">
              <w:r w:rsidRPr="001F20BA">
                <w:rPr>
                  <w:color w:val="0000FF"/>
                  <w:u w:val="single"/>
                  <w:lang w:val="en-GB" w:eastAsia="el-GR"/>
                </w:rPr>
                <w:t>http://www.dds.ca.gov/ConsumerCorner/fsbs/action_selectfile.cfm?FN=4A_IndividualGuide</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vMerge w:val="restart"/>
            <w:tcBorders>
              <w:top w:val="nil"/>
              <w:left w:val="single" w:sz="4" w:space="0" w:color="auto"/>
              <w:bottom w:val="single" w:sz="4" w:space="0" w:color="000000"/>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The California Department of Developmental Services is the agency through which the State of </w:t>
            </w:r>
            <w:smartTag w:uri="urn:schemas-microsoft-com:office:smarttags" w:element="State">
              <w:r w:rsidRPr="001F20BA">
                <w:rPr>
                  <w:color w:val="000000"/>
                  <w:lang w:val="en-GB" w:eastAsia="el-GR"/>
                </w:rPr>
                <w:t>California</w:t>
              </w:r>
            </w:smartTag>
            <w:r w:rsidRPr="001F20BA">
              <w:rPr>
                <w:color w:val="000000"/>
                <w:lang w:val="en-GB" w:eastAsia="el-GR"/>
              </w:rPr>
              <w:t xml:space="preserve"> provides services and supports to individuals with developmental disabilities.</w:t>
            </w:r>
            <w:r w:rsidRPr="001F20BA">
              <w:rPr>
                <w:color w:val="000000"/>
                <w:lang w:val="en-GB" w:eastAsia="el-GR"/>
              </w:rPr>
              <w:br/>
            </w:r>
            <w:r w:rsidRPr="001F20BA">
              <w:rPr>
                <w:color w:val="000000"/>
                <w:lang w:val="en-GB" w:eastAsia="el-GR"/>
              </w:rPr>
              <w:br/>
              <w:t>These disabilities include intellectual disability, cerebral palsy, epilepsy, autism and related conditions. Services are provided through state-operated developmental centers and community facilities, and contracts with 21 nonprofit regional centers. The regional centers serve as a local resource to help find and access the services and supports available to individuals with developmental disabilities and their families.</w:t>
            </w:r>
          </w:p>
        </w:tc>
      </w:tr>
      <w:tr w:rsidR="00AC7A63" w:rsidRPr="006D594C"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FEELING SAFE, BEING SAFE Webcast Host Guide</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http://www.dds.ca.gov/ConsumerCorner/fsbs/action_selectfile.cfm?FN=4B_HostGuide</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r>
      <w:tr w:rsidR="00AC7A63" w:rsidRPr="00136C14" w:rsidTr="003A791A">
        <w:trPr>
          <w:trHeight w:val="9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Request Materials</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http://www.dds.ca.gov/ConsumerCorner/fsbs/signup.cfm</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r>
      <w:tr w:rsidR="00AC7A63" w:rsidRPr="00136C14" w:rsidTr="003A791A">
        <w:trPr>
          <w:trHeight w:val="9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Resources</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http://www.dds.ca.gov/ConsumerCorner/fsbs/resources.cfm</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r>
      <w:tr w:rsidR="00AC7A63" w:rsidRPr="006D594C" w:rsidTr="003A791A">
        <w:trPr>
          <w:trHeight w:val="27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Accessible Emergency Information - http://www.accessibleemergencyinfo.com/</w:t>
            </w:r>
          </w:p>
        </w:tc>
        <w:tc>
          <w:tcPr>
            <w:tcW w:w="56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Preparedness Videos</w:t>
            </w: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ASL(American Sign Language) Videos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Deaf or hearing impairment</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FF"/>
                <w:u w:val="single"/>
                <w:lang w:eastAsia="el-GR"/>
              </w:rPr>
            </w:pPr>
            <w:hyperlink r:id="rId21" w:history="1">
              <w:r w:rsidRPr="00640007">
                <w:rPr>
                  <w:color w:val="0000FF"/>
                  <w:u w:val="single"/>
                  <w:lang w:eastAsia="el-GR"/>
                </w:rPr>
                <w:t>http://www.accessibleemergencyinfo.com/</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In an effort to better inform the community the Northeast Texas Public Health District has compiled 18 Emergency Preparedness Topics and formatted the information to be friendly to deaf, blind, and limited sight populations. The  information is in video and downloadable document format for public use.  There is No Charge for use of the materials posted on this website. </w:t>
            </w:r>
          </w:p>
        </w:tc>
      </w:tr>
      <w:tr w:rsidR="00AC7A63" w:rsidRPr="00136C14"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Braille Documents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Blind or visual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http://www.accessibleemergencyinfo.com/</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Large Print Documents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Blind or visual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http://www.accessibleemergencyinfo.com/</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PDF Documents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http://www.accessibleemergencyinfo.com/</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2475"/>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CERT Los Angeles Community Emergency Response Team</w:t>
            </w: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Tips for First Responders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First Responders</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http://www.cert-la.com/education/FifthEditionTipsSheet.pdf</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1F20BA">
              <w:rPr>
                <w:color w:val="000000"/>
                <w:lang w:val="en-GB" w:eastAsia="el-GR"/>
              </w:rPr>
              <w:t xml:space="preserve">Many first responders have requested quick, easy-to-use procedures for assisting persons with disabilities in an emergency. These tip sheets provide information about many types of disabilities you can use during emergencies as well as routine encounters. They are not meant to be comprehensive, but contain specific information that you can read quickly either before or while you are actually responding to an incident. </w:t>
            </w:r>
            <w:r w:rsidRPr="00640007">
              <w:rPr>
                <w:color w:val="000000"/>
                <w:lang w:eastAsia="el-GR"/>
              </w:rPr>
              <w:t>These are also useful for CERT members.</w:t>
            </w:r>
          </w:p>
        </w:tc>
      </w:tr>
      <w:tr w:rsidR="00AC7A63" w:rsidRPr="006D594C"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Taking Responsibility for Your Safety: Tips for People with Disabilities and Activity Limitations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22" w:history="1">
              <w:r w:rsidRPr="001F20BA">
                <w:rPr>
                  <w:color w:val="0000FF"/>
                  <w:u w:val="single"/>
                  <w:lang w:val="en-GB" w:eastAsia="el-GR"/>
                </w:rPr>
                <w:t>http://www.cert-la.com/esp/ESP-Disabilities-Guide-2010.pdf</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Emergency Survival Program</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Available in English and Spanish. For Large Type, Braille, or audio copies, please contact the Emergency Survival Program.</w:t>
            </w:r>
          </w:p>
        </w:tc>
      </w:tr>
      <w:tr w:rsidR="00AC7A63" w:rsidRPr="006D594C"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Plan for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http://www.cert-la.com/education/Emergency-Plan-Disabilities.English.pdf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Los Angeles County Bioterrorism Preparedness Program</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Also available in Arabic, Armenian, Chinese, Farsi, Khmer, Korean, Russian, Spanish, Thai and Vietnamese.</w:t>
            </w:r>
          </w:p>
        </w:tc>
      </w:tr>
      <w:tr w:rsidR="00AC7A63" w:rsidRPr="006D594C"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for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http://www.cert-la.com/education/EmergencyPreparednessForPeopleWithDisabilities.pdf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6D594C"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with Mobility Disabilities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Mobility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http://www.cert-la.com/education/EmergencyTipsForPeopleWithMobilityDisabilities.pdf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6D594C"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People with Psychiatric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with Psychiatric Disabilities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http://www.cert-la.com/education/EmergencyTipsForPeopleWithPsychiatricDisabilities.pdf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with Visual Disabilities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Blind or visual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http://www.cert-la.com/education/EmergencyTipsForPeopleWithVisualDisabilities.pdf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who are Deaf or Hard of Hearing</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Deaf or hearing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http://www.cert-la.com/education/EmergencyTipsForPeopleWhoAreDeafOrHardOfHearing.pdf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18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with Developmental or Cognitive Disabilities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Cognitive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http://www.cert-la.com/education/EmergencyTipsForPeopleWithDevelopmentalOrCognitiveDisabilities.pdf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with Communication and Speech-Related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People with Communication and Speech impairment</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http://www.cert-la.com/education/EmergencyTipsForPeopleWithCommunicationAndSpeech-RelatedDisabilities.pdf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28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Tips For People Who Use Life Support Systems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People Who Use Life Support Systems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http://www.cert-la.com/education/EmergencyTipsForPeopleWhoUseLifeSupportSystems.pdf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Independent Living Resource Center San Francisco</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704"/>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Evacuation Preparedness: Taking Responsibility For Your Safety, A Guide For People with Disabilities and Other Activity Limitations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http://www.cert-la.com/education/EmergencyEvacuationPreparedness.pdf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Center for Disability Issues and the Health Professions at Western University of Health Sciences</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9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Earthquake Tips for People with Visual Disabilities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Blind or visual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http://www.cert-la.com/recovery/D-D-VisualDisabilities.pdf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Los Angeles Department on Disability</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People with Special Medical Needs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for People with Special Medical Needs</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http://www.cert-la.com/recovery/D-D-SpecMedNeeds.pdf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Los Angeles Department on Disability</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for Seniors and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http://www.cert-la.com/recovery/D-D-SeniorsAndDisabilities.pdf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Los Angeles Department on Disability</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F20BA" w:rsidTr="003A791A">
        <w:trPr>
          <w:trHeight w:val="1981"/>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Knox Country Tennessee https://www.knoxcounty.org/</w:t>
            </w: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Disaster Preparedness And The  Deaf Community For the Deaf, Hard of  Hearing and Latent Deaf</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Deaf or hearing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FF"/>
                <w:u w:val="single"/>
                <w:lang w:eastAsia="el-GR"/>
              </w:rPr>
            </w:pPr>
            <w:hyperlink r:id="rId23" w:history="1">
              <w:r w:rsidRPr="00640007">
                <w:rPr>
                  <w:color w:val="0000FF"/>
                  <w:u w:val="single"/>
                  <w:lang w:eastAsia="el-GR"/>
                </w:rPr>
                <w:t>https://www.knoxcounty.org/health/emer_prepare/pdf/deaf_hard_hearing_book.pdf</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640007">
              <w:rPr>
                <w:color w:val="000000"/>
                <w:lang w:eastAsia="el-GR"/>
              </w:rPr>
              <w:t> </w:t>
            </w:r>
            <w:r>
              <w:rPr>
                <w:color w:val="000000"/>
                <w:lang w:val="en-US" w:eastAsia="el-GR"/>
              </w:rPr>
              <w:t xml:space="preserve">By </w:t>
            </w:r>
            <w:r w:rsidRPr="001F20BA">
              <w:rPr>
                <w:color w:val="000000"/>
                <w:lang w:val="en-GB" w:eastAsia="el-GR"/>
              </w:rPr>
              <w:t>Knox Country Tennessee Health Department, American Red Cross Knoxville Area Chapter,  The Gread Seal of the State of Tennessee - Agriculture commerce</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Jacksonville and Duval County http://www.coj.net/</w:t>
            </w: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Emergency Prepardness Guide 2014-2015 </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24" w:history="1">
              <w:r w:rsidRPr="001F20BA">
                <w:rPr>
                  <w:color w:val="0000FF"/>
                  <w:u w:val="single"/>
                  <w:lang w:val="en-GB" w:eastAsia="el-GR"/>
                </w:rPr>
                <w:t>http://www.coj.net/departments/fire-and-rescue/docs/emergency-preparedness/2014-emergency-preparedness-guide.aspx</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City of Jacksonville</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The guide refers to all residents with specific references to people with disabilities in order to prepare for hurricanes and other emergencies. The guide also includes updated maps for Duval County's evacuation zones. It was available at area Winn-Dixie stores and published in the newspaper The Florida Times-Union on the Sunday, June 1st.</w:t>
            </w:r>
          </w:p>
        </w:tc>
      </w:tr>
      <w:tr w:rsidR="00AC7A63" w:rsidRPr="00136C14" w:rsidTr="003A791A">
        <w:trPr>
          <w:trHeight w:val="279"/>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Oklahoma state - Department of health  http://www.ok.gov/</w:t>
            </w: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Emergency  Preparedness Guide  For People Who Are  Blind or Have Low  Vision </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Blind or visual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FF"/>
                <w:u w:val="single"/>
                <w:lang w:eastAsia="el-GR"/>
              </w:rPr>
            </w:pPr>
            <w:hyperlink r:id="rId25" w:history="1">
              <w:r w:rsidRPr="00640007">
                <w:rPr>
                  <w:color w:val="0000FF"/>
                  <w:u w:val="single"/>
                  <w:lang w:eastAsia="el-GR"/>
                </w:rPr>
                <w:t>http://www.ok.gov/health2/documents/Resource%20book%20for%20Blind%20and%20Low%20Vision.pdf</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City of Los Angeles - California http://disability.lacity.org/dodci1.htm</w:t>
            </w: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preparenes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FOR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26" w:history="1">
              <w:r w:rsidRPr="001F20BA">
                <w:rPr>
                  <w:color w:val="0000FF"/>
                  <w:u w:val="single"/>
                  <w:lang w:val="en-GB" w:eastAsia="el-GR"/>
                </w:rPr>
                <w:t>http://ens.lacity.org/dod/indexpage/dodindexpage169439091_07102006.pdf</w:t>
              </w:r>
            </w:hyperlink>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City of Los Angeles - Department on Disability</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36C14"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The Great California ShakeOut http://www.earthquakecountry.org/</w:t>
            </w:r>
          </w:p>
        </w:tc>
        <w:tc>
          <w:tcPr>
            <w:tcW w:w="56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Preparedness Videos</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Earthquake and Tsunami Preparedness with ShakeOut! (Sign Language and Open Captioned) </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Deaf or hearing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https://www.youtube.com/watch?v=_nx6eINqY8w</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Great California ShakeOut</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Earthquake Preparedness Guide for People with Disabilities and Other Access or Functional Needs (8 pages)</w:t>
            </w:r>
          </w:p>
        </w:tc>
        <w:tc>
          <w:tcPr>
            <w:tcW w:w="457" w:type="pct"/>
            <w:vMerge w:val="restart"/>
            <w:tcBorders>
              <w:top w:val="nil"/>
              <w:left w:val="single" w:sz="4" w:space="0" w:color="auto"/>
              <w:bottom w:val="single" w:sz="4" w:space="0" w:color="000000"/>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http://www.earthquakecountry.info/downloads/ShakeOut_Earthquake_Guide_Disabilities_AFN.pdf</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Great California ShakeOut</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Key Earthquake Safety Tips for People with Disabilities and Other Access or Functional Needs (2 pages)</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http://www.earthquakecountry.info/downloads/ShakeOut_Earthquake_Tips_Disabilities_AFN.pdf</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Great California ShakeOut</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Presentation for Seniors and People with Disabilities</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http://earthquakecountry.org/disability/</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Great California ShakeOut</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36C14" w:rsidTr="003A791A">
        <w:trPr>
          <w:trHeight w:val="15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Recommended Earthquake Safety Actions (including situations when you cannot get beneath a table)</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27" w:history="1">
              <w:r w:rsidRPr="001F20BA">
                <w:rPr>
                  <w:color w:val="0000FF"/>
                  <w:u w:val="single"/>
                  <w:lang w:val="en-GB" w:eastAsia="el-GR"/>
                </w:rPr>
                <w:t>http://www.earthquakecountry.org/downloads/ShakeOut_Recommended_Earthquake_Safety_Actions.pdf</w:t>
              </w:r>
            </w:hyperlink>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Great California ShakeOut</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National Fire Protection Association - NFPA http://www.nfpa.org/</w:t>
            </w: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Evacuation Planning Guide For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FF"/>
                <w:u w:val="single"/>
                <w:lang w:val="en-GB" w:eastAsia="el-GR"/>
              </w:rPr>
            </w:pPr>
            <w:hyperlink r:id="rId28" w:history="1">
              <w:r w:rsidRPr="001F20BA">
                <w:rPr>
                  <w:color w:val="0000FF"/>
                  <w:u w:val="single"/>
                  <w:lang w:val="en-GB" w:eastAsia="el-GR"/>
                </w:rPr>
                <w:t>www.nfpa.org/~/media/Files/Safety%20information/For%20consumers/Disabilities/evacuationguidePDF.pdf</w:t>
              </w:r>
            </w:hyperlink>
          </w:p>
        </w:tc>
        <w:tc>
          <w:tcPr>
            <w:tcW w:w="457" w:type="pct"/>
            <w:vMerge w:val="restart"/>
            <w:tcBorders>
              <w:top w:val="nil"/>
              <w:left w:val="single" w:sz="4" w:space="0" w:color="auto"/>
              <w:bottom w:val="single" w:sz="4" w:space="0" w:color="000000"/>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NFPA</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Includes a checklist that building services managers and people with disabilities can use to design a personalized evacuation plan. - See more at: http://www.nfpa.org/safety-information/for-consumers/populations/people-with-disabilities/educational-materials#sthash.Pepetlba.dpuf</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Workplace safety for people with disabilities </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http://www.nfpa.org/safety-information/for-consumers/populations/people-with-disabilities/educational-materials</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Information on emergency planning, suggested evacuation aids, drills and training, and practicing and maintaining workplace escape plans.</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Mid-Level and High-Rise Apartment Safety for People with Disabilities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http://www.nfpa.org/safety-information/for-consumers/populations/people-with-disabilities/educational-materials</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Information about working with building management, the local fire department, and other residents on safe evacuation practices.</w:t>
            </w:r>
          </w:p>
        </w:tc>
      </w:tr>
      <w:tr w:rsidR="00AC7A63" w:rsidRPr="00136C14" w:rsidTr="003A791A">
        <w:trPr>
          <w:trHeight w:val="27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Smoke alarm tips for people who are deaf or hard-of-hearing</w:t>
            </w:r>
          </w:p>
        </w:tc>
        <w:tc>
          <w:tcPr>
            <w:tcW w:w="457" w:type="pct"/>
            <w:vMerge w:val="restart"/>
            <w:tcBorders>
              <w:top w:val="nil"/>
              <w:left w:val="single" w:sz="4" w:space="0" w:color="auto"/>
              <w:bottom w:val="single" w:sz="4" w:space="0" w:color="000000"/>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Deaf or hearing impairment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http://www.nfpa.org/safety-information/for-consumers/populations/people-with-disabilities/educational-materials/people-who-are-deaf-or-hard-of-hearing</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F20BA" w:rsidTr="003A791A">
        <w:trPr>
          <w:trHeight w:val="27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Smoke Alarms for People Who Are Deaf or Hard-of-Hearing </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http://www.nfpa.org/safety-information/for-consumers/populations/people-with-disabilities/educational-materials/people-who-are-deaf-or-hard-of-hearing</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36C14"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Centers for Disease Control and Prevention http://www.cdc.gov/</w:t>
            </w:r>
          </w:p>
        </w:tc>
        <w:tc>
          <w:tcPr>
            <w:tcW w:w="56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Website Tips </w:t>
            </w: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People with Special Needs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http://emergency.cdc.gov/disasters/earthquakes/disabilities.asp</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CDC</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r>
      <w:tr w:rsidR="00AC7A63" w:rsidRPr="001F20BA" w:rsidTr="003A791A">
        <w:trPr>
          <w:trHeight w:val="12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"Disabled People and Disaster Planning" (DP2) http://www.citycent.com/dp2/index.html </w:t>
            </w:r>
          </w:p>
        </w:tc>
        <w:tc>
          <w:tcPr>
            <w:tcW w:w="560"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Website Tips </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PREPARE FOR WHAT WILL HAPPEN  IF YOU ARE IN A MAJOR EARTHQUAKE, REMEMBER </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http://www.citycent.com/dp2/prepare.htm</w:t>
            </w:r>
          </w:p>
        </w:tc>
        <w:tc>
          <w:tcPr>
            <w:tcW w:w="457" w:type="pct"/>
            <w:vMerge w:val="restart"/>
            <w:tcBorders>
              <w:top w:val="nil"/>
              <w:left w:val="single" w:sz="4" w:space="0" w:color="auto"/>
              <w:bottom w:val="single" w:sz="4" w:space="0" w:color="000000"/>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DP2</w:t>
            </w:r>
          </w:p>
        </w:tc>
        <w:tc>
          <w:tcPr>
            <w:tcW w:w="1504"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Disabled People and Disaster Planning (DP2) was a group of people primarily from Los Angeles County who met during 1996 and 1997 and formulated recommendations to reduce or eliminate problems with accessibility that many disabled people experienced after the Northridge Earthquake of 1994. Within the group were individuals with disabilities and individuals from the disaster planning and response professions. This website contains the group's recommendations, as well as other information relevant to assisting people with disabilities prepare for and cope with disastrous earthquakes.</w:t>
            </w:r>
          </w:p>
        </w:tc>
      </w:tr>
      <w:tr w:rsidR="00AC7A63" w:rsidRPr="00136C14" w:rsidTr="003A791A">
        <w:trPr>
          <w:trHeight w:val="9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SHELTER MANAGERS SHOULD KNOW </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SHELTER MANAGERS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http://www.citycent.com/dp2/shelmngr.htm</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150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r>
      <w:tr w:rsidR="00AC7A63" w:rsidRPr="00136C14"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TRAINING RESCUE WORKERS </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TRAINING RESCUE WORKERS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http://www.citycent.com/dp2/rescue.htm</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150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r>
      <w:tr w:rsidR="00AC7A63" w:rsidRPr="00136C14" w:rsidTr="003A791A">
        <w:trPr>
          <w:trHeight w:val="9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COMMUNICATIONS AFTER A DISASTER</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http://www.citycent.com/dp2/communications.htm</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150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r>
      <w:tr w:rsidR="00AC7A63" w:rsidRPr="00136C14"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MANAGING SHELTERS</w:t>
            </w:r>
          </w:p>
        </w:tc>
        <w:tc>
          <w:tcPr>
            <w:tcW w:w="457"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w:t>
            </w:r>
          </w:p>
        </w:tc>
        <w:tc>
          <w:tcPr>
            <w:tcW w:w="559"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http://www.citycent.com/dp2/shelters.htm</w:t>
            </w:r>
          </w:p>
        </w:tc>
        <w:tc>
          <w:tcPr>
            <w:tcW w:w="457" w:type="pct"/>
            <w:vMerge/>
            <w:tcBorders>
              <w:top w:val="nil"/>
              <w:left w:val="single" w:sz="4" w:space="0" w:color="auto"/>
              <w:bottom w:val="single" w:sz="4" w:space="0" w:color="000000"/>
              <w:right w:val="single" w:sz="4" w:space="0" w:color="auto"/>
            </w:tcBorders>
            <w:vAlign w:val="center"/>
          </w:tcPr>
          <w:p w:rsidR="00AC7A63" w:rsidRPr="00640007" w:rsidRDefault="00AC7A63" w:rsidP="00301C17">
            <w:pPr>
              <w:spacing w:after="0" w:line="240" w:lineRule="auto"/>
              <w:rPr>
                <w:color w:val="000000"/>
                <w:lang w:eastAsia="el-GR"/>
              </w:rPr>
            </w:pPr>
          </w:p>
        </w:tc>
        <w:tc>
          <w:tcPr>
            <w:tcW w:w="150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r>
      <w:tr w:rsidR="00AC7A63" w:rsidRPr="001F20BA" w:rsidTr="003A791A">
        <w:trPr>
          <w:trHeight w:val="600"/>
        </w:trPr>
        <w:tc>
          <w:tcPr>
            <w:tcW w:w="344"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640007" w:rsidRDefault="00AC7A63" w:rsidP="00301C17">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POINTS OF SERVICE (FOOD, WATER, FINANCIAL AID, ETC.)</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http://www.citycent.com/dp2/service.htm</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150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r>
      <w:tr w:rsidR="00AC7A63" w:rsidRPr="001F20BA" w:rsidTr="003A791A">
        <w:trPr>
          <w:trHeight w:val="2100"/>
        </w:trPr>
        <w:tc>
          <w:tcPr>
            <w:tcW w:w="344"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Canada </w:t>
            </w: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BC Coalition of People with Disabilities</w:t>
            </w: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Workplace Emergency Planning for Workers with Disabilities: A Handbook for Employers and Workers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http://www.disabilityalliancebc.org/docs/ephandbook_lores.pdf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BC Coalition of People with Disabilities (2008)</w:t>
            </w:r>
          </w:p>
        </w:tc>
        <w:tc>
          <w:tcPr>
            <w:tcW w:w="1504"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r>
      <w:tr w:rsidR="00AC7A63" w:rsidRPr="00136C14" w:rsidTr="003A791A">
        <w:trPr>
          <w:trHeight w:val="33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The "72 Hours...Is Your Family Prepared?" campaign http://www.getprepared.gc.ca</w:t>
            </w:r>
          </w:p>
        </w:tc>
        <w:tc>
          <w:tcPr>
            <w:tcW w:w="56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Preparedness printed material(Guides, brochure, leaflet, booklet)</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Emergency Preparedness Guide for People with Disabilities/Special Needs</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http://www.getprepared.gc.ca/cnt/rsrcs/pblctns/pplwthdsblts/pplwthdsblts-eng.pdf</w:t>
            </w:r>
          </w:p>
        </w:tc>
        <w:tc>
          <w:tcPr>
            <w:tcW w:w="457"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the Government of Ontario’s Emergency Management Ontario in partnership with the Accessibility Directorate of Ontario</w:t>
            </w:r>
          </w:p>
        </w:tc>
        <w:tc>
          <w:tcPr>
            <w:tcW w:w="1504" w:type="pct"/>
            <w:tcBorders>
              <w:top w:val="nil"/>
              <w:left w:val="nil"/>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1F20BA">
              <w:rPr>
                <w:color w:val="000000"/>
                <w:lang w:val="en-GB" w:eastAsia="el-GR"/>
              </w:rPr>
              <w:t xml:space="preserve">This publication was developed in collaboration with Human Resources and Skills Development Canada, Public Health Agency of Canada, the Canadian Red Cross, the St. John Ambulance, The Salvation Army and the Province of Ontario. This publication is available online at www.GetPrepared.ca. This publication is also available in multiple formats: audio (wav, CD and cassette), Braille, large print and e-text diskette. </w:t>
            </w:r>
            <w:r w:rsidRPr="00640007">
              <w:rPr>
                <w:color w:val="000000"/>
                <w:lang w:eastAsia="el-GR"/>
              </w:rPr>
              <w:t>To order, please call:1 800 O-Canada (1-800-622-6232) TTY: 1-800-926-9105</w:t>
            </w:r>
          </w:p>
        </w:tc>
      </w:tr>
      <w:tr w:rsidR="00AC7A63" w:rsidRPr="001F20BA" w:rsidTr="003A791A">
        <w:trPr>
          <w:trHeight w:val="1200"/>
        </w:trPr>
        <w:tc>
          <w:tcPr>
            <w:tcW w:w="344" w:type="pct"/>
            <w:vMerge w:val="restart"/>
            <w:tcBorders>
              <w:top w:val="nil"/>
              <w:left w:val="single" w:sz="4" w:space="0" w:color="auto"/>
              <w:bottom w:val="single" w:sz="4" w:space="0" w:color="auto"/>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Japan </w:t>
            </w:r>
          </w:p>
        </w:tc>
        <w:tc>
          <w:tcPr>
            <w:tcW w:w="509"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Assistive Technology Development Organization (ATDO) http://www.normanet.ne.jp/~atdo/english.html</w:t>
            </w:r>
          </w:p>
        </w:tc>
        <w:tc>
          <w:tcPr>
            <w:tcW w:w="560"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Easy to understand accessible evacuation manual in DAISY multimedia format for persons with intellectual disabilities.</w:t>
            </w: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How to Protect yourself from a Tsunami(English)/ How to Protect yourself from a Tsunami(Thai)</w:t>
            </w:r>
          </w:p>
        </w:tc>
        <w:tc>
          <w:tcPr>
            <w:tcW w:w="457" w:type="pct"/>
            <w:vMerge w:val="restart"/>
            <w:tcBorders>
              <w:top w:val="nil"/>
              <w:left w:val="single" w:sz="4" w:space="0" w:color="auto"/>
              <w:bottom w:val="single" w:sz="4" w:space="0" w:color="000000"/>
              <w:right w:val="single" w:sz="4" w:space="0" w:color="auto"/>
            </w:tcBorders>
          </w:tcPr>
          <w:p w:rsidR="00AC7A63" w:rsidRPr="00640007" w:rsidRDefault="00AC7A63" w:rsidP="00301C17">
            <w:pPr>
              <w:spacing w:after="0" w:line="240" w:lineRule="auto"/>
              <w:rPr>
                <w:color w:val="000000"/>
                <w:lang w:eastAsia="el-GR"/>
              </w:rPr>
            </w:pPr>
            <w:r w:rsidRPr="00640007">
              <w:rPr>
                <w:color w:val="000000"/>
                <w:lang w:eastAsia="el-GR"/>
              </w:rPr>
              <w:t xml:space="preserve">Cognitive impairment </w:t>
            </w: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DAISY book - http://www.normanet.ne.jp/~atdo/english.html</w:t>
            </w:r>
          </w:p>
        </w:tc>
        <w:tc>
          <w:tcPr>
            <w:tcW w:w="457" w:type="pct"/>
            <w:vMerge w:val="restart"/>
            <w:tcBorders>
              <w:top w:val="nil"/>
              <w:left w:val="single" w:sz="4" w:space="0" w:color="auto"/>
              <w:bottom w:val="single" w:sz="4" w:space="0" w:color="000000"/>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w:t>
            </w:r>
          </w:p>
        </w:tc>
        <w:tc>
          <w:tcPr>
            <w:tcW w:w="1504" w:type="pct"/>
            <w:vMerge w:val="restart"/>
            <w:tcBorders>
              <w:top w:val="nil"/>
              <w:left w:val="single" w:sz="4" w:space="0" w:color="auto"/>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One part of the multimedia manual focuses on ‘general information’, sharing basic information on why it is essential to evacuate when a natural disaster happens. The second part pairs the ‘evacuation route’ with a customized training manual, indicating the best evacuation route in one’s familiar surroundings. People may see faces they know, including themselves, alongside familiar houses and streets and hear a familiar voice speaking the text. The idea is to make people feel that it is his/her own manual for safety.</w:t>
            </w:r>
          </w:p>
        </w:tc>
      </w:tr>
      <w:tr w:rsidR="00AC7A63" w:rsidRPr="001F20BA" w:rsidTr="003A791A">
        <w:trPr>
          <w:trHeight w:val="2100"/>
        </w:trPr>
        <w:tc>
          <w:tcPr>
            <w:tcW w:w="34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09"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60"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 xml:space="preserve"> How to Protect yourself from a Tsunami(English) with Express/ How to Protect yourself from a Tsunami(Thai) with Express</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559" w:type="pct"/>
            <w:tcBorders>
              <w:top w:val="nil"/>
              <w:left w:val="nil"/>
              <w:bottom w:val="single" w:sz="4" w:space="0" w:color="auto"/>
              <w:right w:val="single" w:sz="4" w:space="0" w:color="auto"/>
            </w:tcBorders>
          </w:tcPr>
          <w:p w:rsidR="00AC7A63" w:rsidRPr="001F20BA" w:rsidRDefault="00AC7A63" w:rsidP="00301C17">
            <w:pPr>
              <w:spacing w:after="0" w:line="240" w:lineRule="auto"/>
              <w:rPr>
                <w:color w:val="000000"/>
                <w:lang w:val="en-GB" w:eastAsia="el-GR"/>
              </w:rPr>
            </w:pPr>
            <w:r w:rsidRPr="001F20BA">
              <w:rPr>
                <w:color w:val="000000"/>
                <w:lang w:val="en-GB" w:eastAsia="el-GR"/>
              </w:rPr>
              <w:t>DAISY book with EasyReaderExpress (playback software for Windows attached) - http://www.normanet.ne.jp/~atdo/english.html</w:t>
            </w:r>
          </w:p>
        </w:tc>
        <w:tc>
          <w:tcPr>
            <w:tcW w:w="457" w:type="pct"/>
            <w:vMerge/>
            <w:tcBorders>
              <w:top w:val="nil"/>
              <w:left w:val="single" w:sz="4" w:space="0" w:color="auto"/>
              <w:bottom w:val="single" w:sz="4" w:space="0" w:color="000000"/>
              <w:right w:val="single" w:sz="4" w:space="0" w:color="auto"/>
            </w:tcBorders>
            <w:vAlign w:val="center"/>
          </w:tcPr>
          <w:p w:rsidR="00AC7A63" w:rsidRPr="001F20BA" w:rsidRDefault="00AC7A63" w:rsidP="00301C17">
            <w:pPr>
              <w:spacing w:after="0" w:line="240" w:lineRule="auto"/>
              <w:rPr>
                <w:color w:val="000000"/>
                <w:lang w:val="en-GB" w:eastAsia="el-GR"/>
              </w:rPr>
            </w:pPr>
          </w:p>
        </w:tc>
        <w:tc>
          <w:tcPr>
            <w:tcW w:w="1504" w:type="pct"/>
            <w:vMerge/>
            <w:tcBorders>
              <w:top w:val="nil"/>
              <w:left w:val="single" w:sz="4" w:space="0" w:color="auto"/>
              <w:bottom w:val="single" w:sz="4" w:space="0" w:color="auto"/>
              <w:right w:val="single" w:sz="4" w:space="0" w:color="auto"/>
            </w:tcBorders>
            <w:vAlign w:val="center"/>
          </w:tcPr>
          <w:p w:rsidR="00AC7A63" w:rsidRPr="001F20BA" w:rsidRDefault="00AC7A63" w:rsidP="00301C17">
            <w:pPr>
              <w:spacing w:after="0" w:line="240" w:lineRule="auto"/>
              <w:rPr>
                <w:color w:val="000000"/>
                <w:lang w:val="en-GB" w:eastAsia="el-GR"/>
              </w:rPr>
            </w:pPr>
          </w:p>
        </w:tc>
      </w:tr>
    </w:tbl>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p w:rsidR="00AC7A63" w:rsidRDefault="00AC7A63">
      <w:pPr>
        <w:rPr>
          <w:lang w:val="en-US"/>
        </w:rPr>
      </w:pPr>
    </w:p>
    <w:tbl>
      <w:tblPr>
        <w:tblW w:w="5000" w:type="pct"/>
        <w:tblLayout w:type="fixed"/>
        <w:tblLook w:val="00A0"/>
      </w:tblPr>
      <w:tblGrid>
        <w:gridCol w:w="959"/>
        <w:gridCol w:w="1416"/>
        <w:gridCol w:w="1561"/>
        <w:gridCol w:w="1700"/>
        <w:gridCol w:w="1276"/>
        <w:gridCol w:w="1558"/>
        <w:gridCol w:w="1276"/>
        <w:gridCol w:w="4189"/>
      </w:tblGrid>
      <w:tr w:rsidR="00AC7A63" w:rsidRPr="00136C14" w:rsidTr="009137A0">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0D0D0D"/>
          </w:tcPr>
          <w:p w:rsidR="00AC7A63" w:rsidRPr="00A42DCB" w:rsidRDefault="00AC7A63" w:rsidP="00A42DCB">
            <w:pPr>
              <w:spacing w:after="0" w:line="240" w:lineRule="auto"/>
              <w:jc w:val="center"/>
              <w:rPr>
                <w:color w:val="FFFFFF"/>
                <w:lang w:eastAsia="el-GR"/>
              </w:rPr>
            </w:pPr>
            <w:r w:rsidRPr="00A42DCB">
              <w:rPr>
                <w:color w:val="FFFFFF"/>
                <w:lang w:eastAsia="el-GR"/>
              </w:rPr>
              <w:t>Disabilities: Emergency Preparedness Training</w:t>
            </w:r>
          </w:p>
        </w:tc>
      </w:tr>
      <w:tr w:rsidR="00AC7A63" w:rsidRPr="00136C14" w:rsidTr="003A791A">
        <w:trPr>
          <w:trHeight w:val="300"/>
        </w:trPr>
        <w:tc>
          <w:tcPr>
            <w:tcW w:w="344" w:type="pct"/>
            <w:tcBorders>
              <w:top w:val="nil"/>
              <w:left w:val="single" w:sz="4" w:space="0" w:color="auto"/>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 xml:space="preserve">Country </w:t>
            </w:r>
          </w:p>
        </w:tc>
        <w:tc>
          <w:tcPr>
            <w:tcW w:w="508" w:type="pct"/>
            <w:tcBorders>
              <w:top w:val="nil"/>
              <w:left w:val="nil"/>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 xml:space="preserve">Organization </w:t>
            </w:r>
          </w:p>
        </w:tc>
        <w:tc>
          <w:tcPr>
            <w:tcW w:w="560" w:type="pct"/>
            <w:tcBorders>
              <w:top w:val="nil"/>
              <w:left w:val="nil"/>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 xml:space="preserve">Type </w:t>
            </w:r>
          </w:p>
        </w:tc>
        <w:tc>
          <w:tcPr>
            <w:tcW w:w="610" w:type="pct"/>
            <w:tcBorders>
              <w:top w:val="nil"/>
              <w:left w:val="nil"/>
              <w:bottom w:val="single" w:sz="4" w:space="0" w:color="auto"/>
              <w:right w:val="single" w:sz="4" w:space="0" w:color="auto"/>
            </w:tcBorders>
            <w:shd w:val="clear" w:color="000000" w:fill="404040"/>
          </w:tcPr>
          <w:p w:rsidR="00AC7A63" w:rsidRPr="00A42DCB" w:rsidRDefault="00AC7A63" w:rsidP="009137A0">
            <w:pPr>
              <w:spacing w:after="0" w:line="240" w:lineRule="auto"/>
              <w:jc w:val="center"/>
              <w:rPr>
                <w:color w:val="FFFFFF"/>
                <w:lang w:val="en-US" w:eastAsia="el-GR"/>
              </w:rPr>
            </w:pPr>
            <w:r w:rsidRPr="00A42DCB">
              <w:rPr>
                <w:color w:val="FFFFFF"/>
                <w:lang w:eastAsia="el-GR"/>
              </w:rPr>
              <w:t xml:space="preserve">Name </w:t>
            </w:r>
          </w:p>
        </w:tc>
        <w:tc>
          <w:tcPr>
            <w:tcW w:w="458" w:type="pct"/>
            <w:tcBorders>
              <w:top w:val="nil"/>
              <w:left w:val="nil"/>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Beneficiaries targeted </w:t>
            </w:r>
          </w:p>
        </w:tc>
        <w:tc>
          <w:tcPr>
            <w:tcW w:w="559" w:type="pct"/>
            <w:tcBorders>
              <w:top w:val="nil"/>
              <w:left w:val="nil"/>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 xml:space="preserve">Location </w:t>
            </w:r>
          </w:p>
        </w:tc>
        <w:tc>
          <w:tcPr>
            <w:tcW w:w="458" w:type="pct"/>
            <w:tcBorders>
              <w:top w:val="nil"/>
              <w:left w:val="nil"/>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By</w:t>
            </w:r>
          </w:p>
        </w:tc>
        <w:tc>
          <w:tcPr>
            <w:tcW w:w="1503" w:type="pct"/>
            <w:tcBorders>
              <w:top w:val="nil"/>
              <w:left w:val="nil"/>
              <w:bottom w:val="single" w:sz="4" w:space="0" w:color="auto"/>
              <w:right w:val="single" w:sz="4" w:space="0" w:color="auto"/>
            </w:tcBorders>
            <w:shd w:val="clear" w:color="000000" w:fill="404040"/>
          </w:tcPr>
          <w:p w:rsidR="00AC7A63" w:rsidRPr="00A42DCB" w:rsidRDefault="00AC7A63" w:rsidP="00A42DCB">
            <w:pPr>
              <w:spacing w:after="0" w:line="240" w:lineRule="auto"/>
              <w:jc w:val="center"/>
              <w:rPr>
                <w:color w:val="FFFFFF"/>
                <w:lang w:eastAsia="el-GR"/>
              </w:rPr>
            </w:pPr>
            <w:r w:rsidRPr="00A42DCB">
              <w:rPr>
                <w:color w:val="FFFFFF"/>
                <w:lang w:eastAsia="el-GR"/>
              </w:rPr>
              <w:t>Comments</w:t>
            </w:r>
          </w:p>
        </w:tc>
      </w:tr>
      <w:tr w:rsidR="00AC7A63" w:rsidRPr="001F20BA" w:rsidTr="003A791A">
        <w:trPr>
          <w:trHeight w:val="1800"/>
        </w:trPr>
        <w:tc>
          <w:tcPr>
            <w:tcW w:w="344" w:type="pct"/>
            <w:vMerge w:val="restart"/>
            <w:tcBorders>
              <w:top w:val="nil"/>
              <w:left w:val="single" w:sz="4" w:space="0" w:color="auto"/>
              <w:bottom w:val="single" w:sz="4" w:space="0" w:color="000000"/>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 xml:space="preserve">USA </w:t>
            </w:r>
          </w:p>
        </w:tc>
        <w:tc>
          <w:tcPr>
            <w:tcW w:w="508" w:type="pct"/>
            <w:vMerge w:val="restart"/>
            <w:tcBorders>
              <w:top w:val="nil"/>
              <w:left w:val="single" w:sz="4" w:space="0" w:color="auto"/>
              <w:bottom w:val="single" w:sz="4" w:space="0" w:color="000000"/>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State of California - Department of Developmental Services - http://www.dds.ca.gov/</w:t>
            </w:r>
          </w:p>
        </w:tc>
        <w:tc>
          <w:tcPr>
            <w:tcW w:w="560" w:type="pct"/>
            <w:vMerge w:val="restart"/>
            <w:tcBorders>
              <w:top w:val="nil"/>
              <w:left w:val="single" w:sz="4" w:space="0" w:color="auto"/>
              <w:bottom w:val="single" w:sz="4" w:space="0" w:color="000000"/>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Online Training Videos</w:t>
            </w: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Video #1: Introduction &amp; Materials</w:t>
            </w:r>
          </w:p>
        </w:tc>
        <w:tc>
          <w:tcPr>
            <w:tcW w:w="458" w:type="pct"/>
            <w:vMerge w:val="restart"/>
            <w:tcBorders>
              <w:top w:val="nil"/>
              <w:left w:val="single" w:sz="4" w:space="0" w:color="auto"/>
              <w:bottom w:val="single" w:sz="4" w:space="0" w:color="000000"/>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xml:space="preserve"> intellectual disability, cerebral palsy, epilepsy, autism and related conditions</w:t>
            </w:r>
          </w:p>
        </w:tc>
        <w:tc>
          <w:tcPr>
            <w:tcW w:w="559"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FF"/>
                <w:u w:val="single"/>
                <w:lang w:val="en-GB" w:eastAsia="el-GR"/>
              </w:rPr>
            </w:pPr>
            <w:hyperlink r:id="rId29" w:history="1">
              <w:r w:rsidRPr="001F20BA">
                <w:rPr>
                  <w:color w:val="0000FF"/>
                  <w:u w:val="single"/>
                  <w:lang w:val="en-GB" w:eastAsia="el-GR"/>
                </w:rPr>
                <w:t>http://www.dds.ca.gov/ConsumerCorner/fsbs/video1Introduction.cfm</w:t>
              </w:r>
            </w:hyperlink>
          </w:p>
        </w:tc>
        <w:tc>
          <w:tcPr>
            <w:tcW w:w="458" w:type="pct"/>
            <w:vMerge w:val="restart"/>
            <w:tcBorders>
              <w:top w:val="nil"/>
              <w:left w:val="single" w:sz="4" w:space="0" w:color="auto"/>
              <w:bottom w:val="single" w:sz="4" w:space="0" w:color="000000"/>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w:t>
            </w:r>
          </w:p>
        </w:tc>
        <w:tc>
          <w:tcPr>
            <w:tcW w:w="1503" w:type="pct"/>
            <w:vMerge w:val="restart"/>
            <w:tcBorders>
              <w:top w:val="nil"/>
              <w:left w:val="single" w:sz="4" w:space="0" w:color="auto"/>
              <w:bottom w:val="single" w:sz="4" w:space="0" w:color="000000"/>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w:t>
            </w:r>
          </w:p>
        </w:tc>
      </w:tr>
      <w:tr w:rsidR="00AC7A63" w:rsidRPr="00136C14" w:rsidTr="003A791A">
        <w:trPr>
          <w:trHeight w:val="630"/>
        </w:trPr>
        <w:tc>
          <w:tcPr>
            <w:tcW w:w="344" w:type="pct"/>
            <w:vMerge/>
            <w:tcBorders>
              <w:top w:val="nil"/>
              <w:left w:val="single" w:sz="4" w:space="0" w:color="auto"/>
              <w:bottom w:val="single" w:sz="4" w:space="0" w:color="000000"/>
              <w:right w:val="single" w:sz="4" w:space="0" w:color="auto"/>
            </w:tcBorders>
            <w:vAlign w:val="center"/>
          </w:tcPr>
          <w:p w:rsidR="00AC7A63" w:rsidRPr="001F20BA" w:rsidRDefault="00AC7A63" w:rsidP="00A42DCB">
            <w:pPr>
              <w:spacing w:after="0" w:line="240" w:lineRule="auto"/>
              <w:rPr>
                <w:color w:val="000000"/>
                <w:lang w:val="en-GB" w:eastAsia="el-GR"/>
              </w:rPr>
            </w:pPr>
          </w:p>
        </w:tc>
        <w:tc>
          <w:tcPr>
            <w:tcW w:w="508" w:type="pct"/>
            <w:vMerge/>
            <w:tcBorders>
              <w:top w:val="nil"/>
              <w:left w:val="single" w:sz="4" w:space="0" w:color="auto"/>
              <w:bottom w:val="single" w:sz="4" w:space="0" w:color="000000"/>
              <w:right w:val="single" w:sz="4" w:space="0" w:color="auto"/>
            </w:tcBorders>
            <w:vAlign w:val="center"/>
          </w:tcPr>
          <w:p w:rsidR="00AC7A63" w:rsidRPr="001F20BA" w:rsidRDefault="00AC7A63" w:rsidP="00A42DCB">
            <w:pPr>
              <w:spacing w:after="0" w:line="240" w:lineRule="auto"/>
              <w:rPr>
                <w:color w:val="000000"/>
                <w:lang w:val="en-GB" w:eastAsia="el-GR"/>
              </w:rPr>
            </w:pPr>
          </w:p>
        </w:tc>
        <w:tc>
          <w:tcPr>
            <w:tcW w:w="560" w:type="pct"/>
            <w:vMerge/>
            <w:tcBorders>
              <w:top w:val="nil"/>
              <w:left w:val="single" w:sz="4" w:space="0" w:color="auto"/>
              <w:bottom w:val="single" w:sz="4" w:space="0" w:color="000000"/>
              <w:right w:val="single" w:sz="4" w:space="0" w:color="auto"/>
            </w:tcBorders>
            <w:vAlign w:val="center"/>
          </w:tcPr>
          <w:p w:rsidR="00AC7A63" w:rsidRPr="001F20BA" w:rsidRDefault="00AC7A63" w:rsidP="00A42DCB">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Video #2: Being Prepared</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http://www.dds.ca.gov/ConsumerCorner/fsbs/video2BeingPrepared.cfm</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1503"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r>
      <w:tr w:rsidR="00AC7A63" w:rsidRPr="00136C14" w:rsidTr="003A791A">
        <w:trPr>
          <w:trHeight w:val="6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60"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Video #3: The Emergency Worksheet</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http://www.dds.ca.gov/ConsumerCorner/fsbs/video3Worksheet.cfm</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1503"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r>
      <w:tr w:rsidR="00AC7A63" w:rsidRPr="00136C14" w:rsidTr="003A791A">
        <w:trPr>
          <w:trHeight w:val="6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60"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Video #4: The Magnet</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http://www.dds.ca.gov/ConsumerCorner/fsbs/video4Magnet.cfm</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1503"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r>
      <w:tr w:rsidR="00AC7A63" w:rsidRPr="00136C14" w:rsidTr="003A791A">
        <w:trPr>
          <w:trHeight w:val="6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60"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Video #5: The Emergency Kit</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http://www.dds.ca.gov/ConsumerCorner/fsbs/video5Kit.cfm</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1503"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r>
      <w:tr w:rsidR="00AC7A63" w:rsidRPr="00136C14" w:rsidTr="003A791A">
        <w:trPr>
          <w:trHeight w:val="6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60"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Video #6: Community Supports</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59"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http://www.dds.ca.gov/ConsumerCorner/fsbs/video6Support.cfm</w:t>
            </w:r>
          </w:p>
        </w:tc>
        <w:tc>
          <w:tcPr>
            <w:tcW w:w="458"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1503"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r>
      <w:tr w:rsidR="00AC7A63" w:rsidRPr="001F20BA" w:rsidTr="003A791A">
        <w:trPr>
          <w:trHeight w:val="12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vMerge w:val="restart"/>
            <w:tcBorders>
              <w:top w:val="nil"/>
              <w:left w:val="single" w:sz="4" w:space="0" w:color="auto"/>
              <w:bottom w:val="single" w:sz="4" w:space="0" w:color="000000"/>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Oregon Health and Sience University - http://www.ohsu.edu/xd/</w:t>
            </w:r>
          </w:p>
        </w:tc>
        <w:tc>
          <w:tcPr>
            <w:tcW w:w="560" w:type="pct"/>
            <w:vMerge w:val="restart"/>
            <w:tcBorders>
              <w:top w:val="nil"/>
              <w:left w:val="single" w:sz="4" w:space="0" w:color="auto"/>
              <w:bottom w:val="single" w:sz="4" w:space="0" w:color="000000"/>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emergency preparedness training program</w:t>
            </w:r>
          </w:p>
        </w:tc>
        <w:tc>
          <w:tcPr>
            <w:tcW w:w="610"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offer Disability Specific Emergency Preparedness Training  for people with disabilities and caregivers</w:t>
            </w:r>
          </w:p>
        </w:tc>
        <w:tc>
          <w:tcPr>
            <w:tcW w:w="458"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xml:space="preserve">Deaf or hearing, Blind or visual, Mobility and Cognitive impairment </w:t>
            </w:r>
          </w:p>
        </w:tc>
        <w:tc>
          <w:tcPr>
            <w:tcW w:w="559" w:type="pct"/>
            <w:vMerge w:val="restart"/>
            <w:tcBorders>
              <w:top w:val="nil"/>
              <w:left w:val="single" w:sz="4" w:space="0" w:color="auto"/>
              <w:bottom w:val="single" w:sz="4" w:space="0" w:color="auto"/>
              <w:right w:val="single" w:sz="4" w:space="0" w:color="auto"/>
            </w:tcBorders>
          </w:tcPr>
          <w:p w:rsidR="00AC7A63" w:rsidRPr="001F20BA" w:rsidRDefault="00AC7A63" w:rsidP="00A42DCB">
            <w:pPr>
              <w:spacing w:after="0" w:line="240" w:lineRule="auto"/>
              <w:rPr>
                <w:color w:val="0000FF"/>
                <w:u w:val="single"/>
                <w:lang w:val="en-GB" w:eastAsia="el-GR"/>
              </w:rPr>
            </w:pPr>
            <w:hyperlink r:id="rId30" w:history="1">
              <w:r w:rsidRPr="001F20BA">
                <w:rPr>
                  <w:color w:val="0000FF"/>
                  <w:u w:val="single"/>
                  <w:lang w:val="en-GB" w:eastAsia="el-GR"/>
                </w:rPr>
                <w:t xml:space="preserve">http://www.ohsu.edu/xd/research/centers-institutes/institute-on-development-and-disability/public-health-programs/oodh-emergency-preparedness.cfm - If you have questions or would like to schedule a training in your area contact </w:t>
              </w:r>
            </w:hyperlink>
          </w:p>
        </w:tc>
        <w:tc>
          <w:tcPr>
            <w:tcW w:w="458" w:type="pct"/>
            <w:vMerge w:val="restart"/>
            <w:tcBorders>
              <w:top w:val="nil"/>
              <w:left w:val="single" w:sz="4" w:space="0" w:color="auto"/>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1F20BA">
              <w:rPr>
                <w:color w:val="000000"/>
                <w:lang w:val="en-GB" w:eastAsia="el-GR"/>
              </w:rPr>
              <w:t xml:space="preserve"> </w:t>
            </w:r>
            <w:r w:rsidRPr="00A42DCB">
              <w:rPr>
                <w:color w:val="000000"/>
                <w:lang w:eastAsia="el-GR"/>
              </w:rPr>
              <w:t>Institute on Development &amp; Disability</w:t>
            </w:r>
          </w:p>
        </w:tc>
        <w:tc>
          <w:tcPr>
            <w:tcW w:w="1503" w:type="pct"/>
            <w:vMerge w:val="restart"/>
            <w:tcBorders>
              <w:top w:val="nil"/>
              <w:left w:val="single" w:sz="4" w:space="0" w:color="auto"/>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Participants will be provided with a ReadyNow! Toolkit  to evaluate existing readiness, to identify opportunities for improvement, and to begin working on developing or revising their existing plan to incorporate the needs of people with disabilities. (http://www.ohsu.edu/xd/outreach/occyshn/upload/ReadyNowToolkit.pdf)</w:t>
            </w:r>
          </w:p>
        </w:tc>
      </w:tr>
      <w:tr w:rsidR="00AC7A63" w:rsidRPr="00136C14" w:rsidTr="003A791A">
        <w:trPr>
          <w:trHeight w:val="1200"/>
        </w:trPr>
        <w:tc>
          <w:tcPr>
            <w:tcW w:w="344" w:type="pct"/>
            <w:vMerge/>
            <w:tcBorders>
              <w:top w:val="nil"/>
              <w:left w:val="single" w:sz="4" w:space="0" w:color="auto"/>
              <w:bottom w:val="single" w:sz="4" w:space="0" w:color="000000"/>
              <w:right w:val="single" w:sz="4" w:space="0" w:color="auto"/>
            </w:tcBorders>
            <w:vAlign w:val="center"/>
          </w:tcPr>
          <w:p w:rsidR="00AC7A63" w:rsidRPr="001F20BA" w:rsidRDefault="00AC7A63" w:rsidP="00A42DCB">
            <w:pPr>
              <w:spacing w:after="0" w:line="240" w:lineRule="auto"/>
              <w:rPr>
                <w:color w:val="000000"/>
                <w:lang w:val="en-GB" w:eastAsia="el-GR"/>
              </w:rPr>
            </w:pPr>
          </w:p>
        </w:tc>
        <w:tc>
          <w:tcPr>
            <w:tcW w:w="508" w:type="pct"/>
            <w:vMerge/>
            <w:tcBorders>
              <w:top w:val="nil"/>
              <w:left w:val="single" w:sz="4" w:space="0" w:color="auto"/>
              <w:bottom w:val="single" w:sz="4" w:space="0" w:color="000000"/>
              <w:right w:val="single" w:sz="4" w:space="0" w:color="auto"/>
            </w:tcBorders>
            <w:vAlign w:val="center"/>
          </w:tcPr>
          <w:p w:rsidR="00AC7A63" w:rsidRPr="001F20BA" w:rsidRDefault="00AC7A63" w:rsidP="00A42DCB">
            <w:pPr>
              <w:spacing w:after="0" w:line="240" w:lineRule="auto"/>
              <w:rPr>
                <w:color w:val="000000"/>
                <w:lang w:val="en-GB" w:eastAsia="el-GR"/>
              </w:rPr>
            </w:pPr>
          </w:p>
        </w:tc>
        <w:tc>
          <w:tcPr>
            <w:tcW w:w="560" w:type="pct"/>
            <w:vMerge/>
            <w:tcBorders>
              <w:top w:val="nil"/>
              <w:left w:val="single" w:sz="4" w:space="0" w:color="auto"/>
              <w:bottom w:val="single" w:sz="4" w:space="0" w:color="000000"/>
              <w:right w:val="single" w:sz="4" w:space="0" w:color="auto"/>
            </w:tcBorders>
            <w:vAlign w:val="center"/>
          </w:tcPr>
          <w:p w:rsidR="00AC7A63" w:rsidRPr="001F20BA" w:rsidRDefault="00AC7A63" w:rsidP="00A42DCB">
            <w:pPr>
              <w:spacing w:after="0" w:line="240" w:lineRule="auto"/>
              <w:rPr>
                <w:color w:val="000000"/>
                <w:lang w:val="en-GB" w:eastAsia="el-GR"/>
              </w:rPr>
            </w:pPr>
          </w:p>
        </w:tc>
        <w:tc>
          <w:tcPr>
            <w:tcW w:w="610"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offer First Responder Training on how to better address People with Disabilities in emergencies.</w:t>
            </w:r>
          </w:p>
        </w:tc>
        <w:tc>
          <w:tcPr>
            <w:tcW w:w="458"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First Responders</w:t>
            </w:r>
          </w:p>
        </w:tc>
        <w:tc>
          <w:tcPr>
            <w:tcW w:w="559" w:type="pct"/>
            <w:vMerge/>
            <w:tcBorders>
              <w:top w:val="nil"/>
              <w:left w:val="single" w:sz="4" w:space="0" w:color="auto"/>
              <w:bottom w:val="single" w:sz="4" w:space="0" w:color="auto"/>
              <w:right w:val="single" w:sz="4" w:space="0" w:color="auto"/>
            </w:tcBorders>
            <w:vAlign w:val="center"/>
          </w:tcPr>
          <w:p w:rsidR="00AC7A63" w:rsidRPr="00A42DCB" w:rsidRDefault="00AC7A63" w:rsidP="00A42DCB">
            <w:pPr>
              <w:spacing w:after="0" w:line="240" w:lineRule="auto"/>
              <w:rPr>
                <w:color w:val="0000FF"/>
                <w:u w:val="single"/>
                <w:lang w:eastAsia="el-GR"/>
              </w:rPr>
            </w:pPr>
          </w:p>
        </w:tc>
        <w:tc>
          <w:tcPr>
            <w:tcW w:w="458" w:type="pct"/>
            <w:vMerge/>
            <w:tcBorders>
              <w:top w:val="nil"/>
              <w:left w:val="single" w:sz="4" w:space="0" w:color="auto"/>
              <w:bottom w:val="single" w:sz="4" w:space="0" w:color="auto"/>
              <w:right w:val="single" w:sz="4" w:space="0" w:color="auto"/>
            </w:tcBorders>
            <w:vAlign w:val="center"/>
          </w:tcPr>
          <w:p w:rsidR="00AC7A63" w:rsidRPr="00A42DCB" w:rsidRDefault="00AC7A63" w:rsidP="00A42DCB">
            <w:pPr>
              <w:spacing w:after="0" w:line="240" w:lineRule="auto"/>
              <w:rPr>
                <w:color w:val="000000"/>
                <w:lang w:eastAsia="el-GR"/>
              </w:rPr>
            </w:pPr>
          </w:p>
        </w:tc>
        <w:tc>
          <w:tcPr>
            <w:tcW w:w="1503" w:type="pct"/>
            <w:vMerge/>
            <w:tcBorders>
              <w:top w:val="nil"/>
              <w:left w:val="single" w:sz="4" w:space="0" w:color="auto"/>
              <w:bottom w:val="single" w:sz="4" w:space="0" w:color="auto"/>
              <w:right w:val="single" w:sz="4" w:space="0" w:color="auto"/>
            </w:tcBorders>
            <w:vAlign w:val="center"/>
          </w:tcPr>
          <w:p w:rsidR="00AC7A63" w:rsidRPr="00A42DCB" w:rsidRDefault="00AC7A63" w:rsidP="00A42DCB">
            <w:pPr>
              <w:spacing w:after="0" w:line="240" w:lineRule="auto"/>
              <w:rPr>
                <w:color w:val="000000"/>
                <w:lang w:eastAsia="el-GR"/>
              </w:rPr>
            </w:pPr>
          </w:p>
        </w:tc>
      </w:tr>
      <w:tr w:rsidR="00AC7A63" w:rsidRPr="00136C14" w:rsidTr="003A791A">
        <w:trPr>
          <w:trHeight w:val="30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Portland, Oregon - https://www.portlandoregon.gov/</w:t>
            </w:r>
          </w:p>
        </w:tc>
        <w:tc>
          <w:tcPr>
            <w:tcW w:w="56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emergency response training teams</w:t>
            </w:r>
          </w:p>
        </w:tc>
        <w:tc>
          <w:tcPr>
            <w:tcW w:w="61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 xml:space="preserve">Neighborhood </w:t>
            </w:r>
            <w:r w:rsidRPr="00A42DCB">
              <w:rPr>
                <w:color w:val="000000"/>
                <w:lang w:eastAsia="el-GR"/>
              </w:rPr>
              <w:br/>
              <w:t xml:space="preserve">Emergency Team (NET) </w:t>
            </w:r>
          </w:p>
        </w:tc>
        <w:tc>
          <w:tcPr>
            <w:tcW w:w="458"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 </w:t>
            </w:r>
          </w:p>
        </w:tc>
        <w:tc>
          <w:tcPr>
            <w:tcW w:w="559"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https://www.portlandoregon.gov/pbem/31667?</w:t>
            </w:r>
          </w:p>
        </w:tc>
        <w:tc>
          <w:tcPr>
            <w:tcW w:w="458"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Portland Bureau of Emergency Management - https://www.portlandoregon.gov/pbem/</w:t>
            </w:r>
          </w:p>
        </w:tc>
        <w:tc>
          <w:tcPr>
            <w:tcW w:w="1503"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1F20BA">
              <w:rPr>
                <w:color w:val="000000"/>
                <w:lang w:val="en-GB" w:eastAsia="el-GR"/>
              </w:rPr>
              <w:t>If you are a person with a disability and would like to volunteer as a member of your Neighborhood Emergency Team (NET), contact William Warren at (503) 823-4421 with the Portland Office of Emergency Manegement (POEM). Tell him that you are a person</w:t>
            </w:r>
            <w:r w:rsidRPr="001F20BA">
              <w:rPr>
                <w:color w:val="000000"/>
                <w:lang w:val="en-GB" w:eastAsia="el-GR"/>
              </w:rPr>
              <w:br/>
              <w:t xml:space="preserve">with a disability and you would like to attend the next NET training. </w:t>
            </w:r>
            <w:r w:rsidRPr="00A42DCB">
              <w:rPr>
                <w:color w:val="000000"/>
                <w:lang w:eastAsia="el-GR"/>
              </w:rPr>
              <w:t>(ReadyNowToolkit par.2, p.4)</w:t>
            </w:r>
          </w:p>
        </w:tc>
      </w:tr>
      <w:tr w:rsidR="00AC7A63" w:rsidRPr="001F20BA" w:rsidTr="003A791A">
        <w:trPr>
          <w:trHeight w:val="2400"/>
        </w:trPr>
        <w:tc>
          <w:tcPr>
            <w:tcW w:w="344" w:type="pct"/>
            <w:vMerge/>
            <w:tcBorders>
              <w:top w:val="nil"/>
              <w:left w:val="single" w:sz="4" w:space="0" w:color="auto"/>
              <w:bottom w:val="single" w:sz="4" w:space="0" w:color="000000"/>
              <w:right w:val="single" w:sz="4" w:space="0" w:color="auto"/>
            </w:tcBorders>
            <w:vAlign w:val="center"/>
          </w:tcPr>
          <w:p w:rsidR="00AC7A63" w:rsidRPr="00A42DCB" w:rsidRDefault="00AC7A63" w:rsidP="00A42DCB">
            <w:pPr>
              <w:spacing w:after="0" w:line="240" w:lineRule="auto"/>
              <w:rPr>
                <w:color w:val="000000"/>
                <w:lang w:eastAsia="el-GR"/>
              </w:rPr>
            </w:pPr>
          </w:p>
        </w:tc>
        <w:tc>
          <w:tcPr>
            <w:tcW w:w="508"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Federal Emergency Management Agency (FEMA) http://www.fema.gov</w:t>
            </w:r>
          </w:p>
        </w:tc>
        <w:tc>
          <w:tcPr>
            <w:tcW w:w="560" w:type="pct"/>
            <w:tcBorders>
              <w:top w:val="nil"/>
              <w:left w:val="nil"/>
              <w:bottom w:val="single" w:sz="4" w:space="0" w:color="auto"/>
              <w:right w:val="single" w:sz="4" w:space="0" w:color="auto"/>
            </w:tcBorders>
          </w:tcPr>
          <w:p w:rsidR="00AC7A63" w:rsidRPr="00A42DCB" w:rsidRDefault="00AC7A63" w:rsidP="00A42DCB">
            <w:pPr>
              <w:spacing w:after="0" w:line="240" w:lineRule="auto"/>
              <w:rPr>
                <w:color w:val="000000"/>
                <w:lang w:eastAsia="el-GR"/>
              </w:rPr>
            </w:pPr>
            <w:r w:rsidRPr="00A42DCB">
              <w:rPr>
                <w:color w:val="000000"/>
                <w:lang w:eastAsia="el-GR"/>
              </w:rPr>
              <w:t>emergency response training teams</w:t>
            </w:r>
          </w:p>
        </w:tc>
        <w:tc>
          <w:tcPr>
            <w:tcW w:w="610"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Community Emergency Response Team (CERT)</w:t>
            </w:r>
          </w:p>
        </w:tc>
        <w:tc>
          <w:tcPr>
            <w:tcW w:w="458"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w:t>
            </w:r>
          </w:p>
        </w:tc>
        <w:tc>
          <w:tcPr>
            <w:tcW w:w="559"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xml:space="preserve">http://www.fema.gov/community-emergency-response-teams </w:t>
            </w:r>
          </w:p>
        </w:tc>
        <w:tc>
          <w:tcPr>
            <w:tcW w:w="458"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 </w:t>
            </w:r>
          </w:p>
        </w:tc>
        <w:tc>
          <w:tcPr>
            <w:tcW w:w="1503" w:type="pct"/>
            <w:tcBorders>
              <w:top w:val="nil"/>
              <w:left w:val="nil"/>
              <w:bottom w:val="single" w:sz="4" w:space="0" w:color="auto"/>
              <w:right w:val="single" w:sz="4" w:space="0" w:color="auto"/>
            </w:tcBorders>
          </w:tcPr>
          <w:p w:rsidR="00AC7A63" w:rsidRPr="001F20BA" w:rsidRDefault="00AC7A63" w:rsidP="00A42DCB">
            <w:pPr>
              <w:spacing w:after="0" w:line="240" w:lineRule="auto"/>
              <w:rPr>
                <w:color w:val="000000"/>
                <w:lang w:val="en-GB" w:eastAsia="el-GR"/>
              </w:rPr>
            </w:pPr>
            <w:r w:rsidRPr="001F20BA">
              <w:rPr>
                <w:color w:val="000000"/>
                <w:lang w:val="en-GB" w:eastAsia="el-GR"/>
              </w:rPr>
              <w:t>Acknowledge a group of Deaf and Hard of Hearing community members from the Greater Rochester, New York area who were trained in CERT (Community Emergency Response Training).(Guide: Disaster Preparedness And The  Deaf Community For the Deaf, Hard of  Hearing and Latent Deaf, par. 1, p. 2)</w:t>
            </w:r>
          </w:p>
        </w:tc>
      </w:tr>
    </w:tbl>
    <w:p w:rsidR="00AC7A63" w:rsidRPr="00640007" w:rsidRDefault="00AC7A63">
      <w:pPr>
        <w:rPr>
          <w:lang w:val="en-US"/>
        </w:rPr>
      </w:pPr>
    </w:p>
    <w:sectPr w:rsidR="00AC7A63" w:rsidRPr="00640007" w:rsidSect="00901B66">
      <w:footerReference w:type="default" r:id="rId31"/>
      <w:pgSz w:w="16838" w:h="11906" w:orient="landscape"/>
      <w:pgMar w:top="1701" w:right="1418"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63" w:rsidRDefault="00AC7A63" w:rsidP="009137A0">
      <w:pPr>
        <w:spacing w:after="0" w:line="240" w:lineRule="auto"/>
      </w:pPr>
      <w:r>
        <w:separator/>
      </w:r>
    </w:p>
  </w:endnote>
  <w:endnote w:type="continuationSeparator" w:id="0">
    <w:p w:rsidR="00AC7A63" w:rsidRDefault="00AC7A63" w:rsidP="0091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63" w:rsidRDefault="00AC7A63">
    <w:pPr>
      <w:pStyle w:val="Footer"/>
      <w:jc w:val="right"/>
    </w:pPr>
  </w:p>
  <w:p w:rsidR="00AC7A63" w:rsidRDefault="00AC7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63" w:rsidRDefault="00AC7A63">
    <w:pPr>
      <w:pStyle w:val="Footer"/>
      <w:jc w:val="center"/>
    </w:pPr>
    <w:fldSimple w:instr=" PAGE   \* MERGEFORMAT ">
      <w:r>
        <w:rPr>
          <w:noProof/>
        </w:rPr>
        <w:t>3</w:t>
      </w:r>
    </w:fldSimple>
  </w:p>
  <w:p w:rsidR="00AC7A63" w:rsidRDefault="00AC7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63" w:rsidRDefault="00AC7A63" w:rsidP="009137A0">
      <w:pPr>
        <w:spacing w:after="0" w:line="240" w:lineRule="auto"/>
      </w:pPr>
      <w:r>
        <w:separator/>
      </w:r>
    </w:p>
  </w:footnote>
  <w:footnote w:type="continuationSeparator" w:id="0">
    <w:p w:rsidR="00AC7A63" w:rsidRDefault="00AC7A63" w:rsidP="009137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975"/>
    <w:rsid w:val="00084123"/>
    <w:rsid w:val="000C6F30"/>
    <w:rsid w:val="00136C14"/>
    <w:rsid w:val="001F20BA"/>
    <w:rsid w:val="0020002C"/>
    <w:rsid w:val="002C4975"/>
    <w:rsid w:val="00301C17"/>
    <w:rsid w:val="0033573C"/>
    <w:rsid w:val="003824EA"/>
    <w:rsid w:val="003A791A"/>
    <w:rsid w:val="005214E7"/>
    <w:rsid w:val="00640007"/>
    <w:rsid w:val="00677D13"/>
    <w:rsid w:val="006D594C"/>
    <w:rsid w:val="006E6183"/>
    <w:rsid w:val="00700CB5"/>
    <w:rsid w:val="00704DA5"/>
    <w:rsid w:val="00901B66"/>
    <w:rsid w:val="009137A0"/>
    <w:rsid w:val="009D1F61"/>
    <w:rsid w:val="00A36D6E"/>
    <w:rsid w:val="00A42DCB"/>
    <w:rsid w:val="00AA07B7"/>
    <w:rsid w:val="00AC7A63"/>
    <w:rsid w:val="00AD499C"/>
    <w:rsid w:val="00C410CE"/>
    <w:rsid w:val="00D12D8B"/>
    <w:rsid w:val="00F67A4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3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C4975"/>
    <w:rPr>
      <w:rFonts w:cs="Times New Roman"/>
      <w:color w:val="0000FF"/>
      <w:u w:val="single"/>
    </w:rPr>
  </w:style>
  <w:style w:type="paragraph" w:styleId="Header">
    <w:name w:val="header"/>
    <w:basedOn w:val="Normal"/>
    <w:link w:val="HeaderChar"/>
    <w:uiPriority w:val="99"/>
    <w:semiHidden/>
    <w:rsid w:val="009137A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9137A0"/>
    <w:rPr>
      <w:rFonts w:cs="Times New Roman"/>
    </w:rPr>
  </w:style>
  <w:style w:type="paragraph" w:styleId="Footer">
    <w:name w:val="footer"/>
    <w:basedOn w:val="Normal"/>
    <w:link w:val="FooterChar"/>
    <w:uiPriority w:val="99"/>
    <w:rsid w:val="009137A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137A0"/>
    <w:rPr>
      <w:rFonts w:cs="Times New Roman"/>
    </w:rPr>
  </w:style>
  <w:style w:type="character" w:customStyle="1" w:styleId="shorttext">
    <w:name w:val="short_text"/>
    <w:basedOn w:val="DefaultParagraphFont"/>
    <w:uiPriority w:val="99"/>
    <w:rsid w:val="003A791A"/>
    <w:rPr>
      <w:rFonts w:cs="Times New Roman"/>
    </w:rPr>
  </w:style>
  <w:style w:type="character" w:customStyle="1" w:styleId="hps">
    <w:name w:val="hps"/>
    <w:basedOn w:val="DefaultParagraphFont"/>
    <w:uiPriority w:val="99"/>
    <w:rsid w:val="003A791A"/>
    <w:rPr>
      <w:rFonts w:cs="Times New Roman"/>
    </w:rPr>
  </w:style>
</w:styles>
</file>

<file path=word/webSettings.xml><?xml version="1.0" encoding="utf-8"?>
<w:webSettings xmlns:r="http://schemas.openxmlformats.org/officeDocument/2006/relationships" xmlns:w="http://schemas.openxmlformats.org/wordprocessingml/2006/main">
  <w:divs>
    <w:div w:id="774398076">
      <w:marLeft w:val="0"/>
      <w:marRight w:val="0"/>
      <w:marTop w:val="0"/>
      <w:marBottom w:val="0"/>
      <w:divBdr>
        <w:top w:val="none" w:sz="0" w:space="0" w:color="auto"/>
        <w:left w:val="none" w:sz="0" w:space="0" w:color="auto"/>
        <w:bottom w:val="none" w:sz="0" w:space="0" w:color="auto"/>
        <w:right w:val="none" w:sz="0" w:space="0" w:color="auto"/>
      </w:divBdr>
    </w:div>
    <w:div w:id="774398077">
      <w:marLeft w:val="0"/>
      <w:marRight w:val="0"/>
      <w:marTop w:val="0"/>
      <w:marBottom w:val="0"/>
      <w:divBdr>
        <w:top w:val="none" w:sz="0" w:space="0" w:color="auto"/>
        <w:left w:val="none" w:sz="0" w:space="0" w:color="auto"/>
        <w:bottom w:val="none" w:sz="0" w:space="0" w:color="auto"/>
        <w:right w:val="none" w:sz="0" w:space="0" w:color="auto"/>
      </w:divBdr>
    </w:div>
    <w:div w:id="774398078">
      <w:marLeft w:val="0"/>
      <w:marRight w:val="0"/>
      <w:marTop w:val="0"/>
      <w:marBottom w:val="0"/>
      <w:divBdr>
        <w:top w:val="none" w:sz="0" w:space="0" w:color="auto"/>
        <w:left w:val="none" w:sz="0" w:space="0" w:color="auto"/>
        <w:bottom w:val="none" w:sz="0" w:space="0" w:color="auto"/>
        <w:right w:val="none" w:sz="0" w:space="0" w:color="auto"/>
      </w:divBdr>
    </w:div>
    <w:div w:id="774398079">
      <w:marLeft w:val="0"/>
      <w:marRight w:val="0"/>
      <w:marTop w:val="0"/>
      <w:marBottom w:val="0"/>
      <w:divBdr>
        <w:top w:val="none" w:sz="0" w:space="0" w:color="auto"/>
        <w:left w:val="none" w:sz="0" w:space="0" w:color="auto"/>
        <w:bottom w:val="none" w:sz="0" w:space="0" w:color="auto"/>
        <w:right w:val="none" w:sz="0" w:space="0" w:color="auto"/>
      </w:divBdr>
    </w:div>
    <w:div w:id="774398080">
      <w:marLeft w:val="0"/>
      <w:marRight w:val="0"/>
      <w:marTop w:val="0"/>
      <w:marBottom w:val="0"/>
      <w:divBdr>
        <w:top w:val="none" w:sz="0" w:space="0" w:color="auto"/>
        <w:left w:val="none" w:sz="0" w:space="0" w:color="auto"/>
        <w:bottom w:val="none" w:sz="0" w:space="0" w:color="auto"/>
        <w:right w:val="none" w:sz="0" w:space="0" w:color="auto"/>
      </w:divBdr>
    </w:div>
    <w:div w:id="774398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videos/78827" TargetMode="External"/><Relationship Id="rId13" Type="http://schemas.openxmlformats.org/officeDocument/2006/relationships/hyperlink" Target="http://www.fema.gov/media-library-data/1392389843033-75460345a2f4adcc5418a1da7cb25eef/2014_PrinterFriendly_DisabilitesSpecialNeeds.pdf" TargetMode="External"/><Relationship Id="rId18" Type="http://schemas.openxmlformats.org/officeDocument/2006/relationships/hyperlink" Target="http://nod.org/assets/downloads/Readiness-Tips-Owners-Pets.pdf" TargetMode="External"/><Relationship Id="rId26" Type="http://schemas.openxmlformats.org/officeDocument/2006/relationships/hyperlink" Target="http://ens.lacity.org/dod/indexpage/dodindexpage169439091_07102006.pdf" TargetMode="External"/><Relationship Id="rId3" Type="http://schemas.openxmlformats.org/officeDocument/2006/relationships/webSettings" Target="webSettings.xml"/><Relationship Id="rId21" Type="http://schemas.openxmlformats.org/officeDocument/2006/relationships/hyperlink" Target="http://www.accessibleemergencyinfo.com/" TargetMode="External"/><Relationship Id="rId7" Type="http://schemas.openxmlformats.org/officeDocument/2006/relationships/hyperlink" Target="https://www.fema.gov/media-library/assets/videos/83008" TargetMode="External"/><Relationship Id="rId12" Type="http://schemas.openxmlformats.org/officeDocument/2006/relationships/hyperlink" Target="http://www.fema.gov/media-library-data/1390849866881-33d608585d1e0e55ff6fbbb1ad6f4765/ready_Disabilities_R-6_2014.pdf" TargetMode="External"/><Relationship Id="rId17" Type="http://schemas.openxmlformats.org/officeDocument/2006/relationships/hyperlink" Target="http://nod.org/assets/downloads/Readiness-Tips-Developmental-Cognitive-Disabilities-v2.pdf" TargetMode="External"/><Relationship Id="rId25" Type="http://schemas.openxmlformats.org/officeDocument/2006/relationships/hyperlink" Target="http://www.ok.gov/health2/documents/Resource%20book%20for%20Blind%20and%20Low%20Vision.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nod.org/assets/downloads/Readiness-Tips-Sensory-Disabilities.pdf" TargetMode="External"/><Relationship Id="rId20" Type="http://schemas.openxmlformats.org/officeDocument/2006/relationships/hyperlink" Target="http://www.dds.ca.gov/ConsumerCorner/fsbs/action_selectfile.cfm?FN=4A_IndividualGuide" TargetMode="External"/><Relationship Id="rId29" Type="http://schemas.openxmlformats.org/officeDocument/2006/relationships/hyperlink" Target="http://www.dds.ca.gov/ConsumerCorner/fsbs/video1Introduction.cf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fema.gov/media-library/assets/videos/79880" TargetMode="External"/><Relationship Id="rId24" Type="http://schemas.openxmlformats.org/officeDocument/2006/relationships/hyperlink" Target="http://www.coj.net/departments/fire-and-rescue/docs/emergency-preparedness/2014-emergency-preparedness-guide.asp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nod.org/assets/downloads/Readiness-Tips-Disabilities.pdf" TargetMode="External"/><Relationship Id="rId23" Type="http://schemas.openxmlformats.org/officeDocument/2006/relationships/hyperlink" Target="https://www.knoxcounty.org/health/emer_prepare/pdf/deaf_hard_hearing_book.pdf" TargetMode="External"/><Relationship Id="rId28" Type="http://schemas.openxmlformats.org/officeDocument/2006/relationships/hyperlink" Target="http://www.nfpa.org/~/media/Files/Safety%20information/For%20consumers/Disabilities/evacuationguidePDF.pdf" TargetMode="External"/><Relationship Id="rId10" Type="http://schemas.openxmlformats.org/officeDocument/2006/relationships/hyperlink" Target="https://www.fema.gov/media-library/assets/videos/73878" TargetMode="External"/><Relationship Id="rId19" Type="http://schemas.openxmlformats.org/officeDocument/2006/relationships/hyperlink" Target="http://www.redcross.org/images/MEDIA_CustomProductCatalog/m4240199_A4497.pd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youtube.com/watch?v=ZAy9DVfgZpM&amp;feature=youtu.be" TargetMode="External"/><Relationship Id="rId14" Type="http://schemas.openxmlformats.org/officeDocument/2006/relationships/hyperlink" Target="http://nod.org/assets/downloads/Partners-In-Preparedness.pdf" TargetMode="External"/><Relationship Id="rId22" Type="http://schemas.openxmlformats.org/officeDocument/2006/relationships/hyperlink" Target="http://www.cert-la.com/esp/ESP-Disabilities-Guide-2010.pdf" TargetMode="External"/><Relationship Id="rId27" Type="http://schemas.openxmlformats.org/officeDocument/2006/relationships/hyperlink" Target="http://www.earthquakecountry.org/downloads/ShakeOut_Recommended_Earthquake_Safety_Actions.pdf" TargetMode="External"/><Relationship Id="rId30" Type="http://schemas.openxmlformats.org/officeDocument/2006/relationships/hyperlink" Target="http://www.ohsu.edu/xd/research/centers-institutes/institute-on-development-and-disability/public-health-programs/oodh-emergency-preparedness.cfm%20-%20If%20you%20have%20questions%20or%20would%20like%20to%20schedule%20a%20training%20in%20your%20area%20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4265</Words>
  <Characters>23036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PATRAS</dc:title>
  <dc:subject/>
  <dc:creator>ADAMOS</dc:creator>
  <cp:keywords/>
  <dc:description/>
  <cp:lastModifiedBy>PC</cp:lastModifiedBy>
  <cp:revision>3</cp:revision>
  <dcterms:created xsi:type="dcterms:W3CDTF">2015-05-18T07:21:00Z</dcterms:created>
  <dcterms:modified xsi:type="dcterms:W3CDTF">2015-05-18T07:22:00Z</dcterms:modified>
</cp:coreProperties>
</file>